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0FEEC" w14:textId="77777777" w:rsidR="0061302A" w:rsidRPr="00DA1495" w:rsidRDefault="0061302A" w:rsidP="00DA1495">
      <w:pPr>
        <w:pStyle w:val="TEKSTZacznikido"/>
        <w:ind w:left="3910" w:firstLine="170"/>
        <w:rPr>
          <w:b/>
          <w:bCs/>
        </w:rPr>
      </w:pPr>
      <w:r w:rsidRPr="0061302A">
        <w:rPr>
          <w:b/>
          <w:bCs/>
        </w:rPr>
        <w:t>WZÓR</w:t>
      </w:r>
    </w:p>
    <w:p w14:paraId="20408D76" w14:textId="77777777" w:rsidR="003C560D" w:rsidRPr="00DA1495" w:rsidRDefault="00194154" w:rsidP="00DA1495">
      <w:pPr>
        <w:pStyle w:val="TYTUAKTUprzedmiotregulacjiustawylubrozporzdzenia"/>
        <w:rPr>
          <w:caps/>
        </w:rPr>
      </w:pPr>
      <w:r w:rsidRPr="00194154">
        <w:rPr>
          <w:rStyle w:val="BEZWERSALIKW"/>
        </w:rPr>
        <w:t>wnios</w:t>
      </w:r>
      <w:r w:rsidR="00CD3BD6">
        <w:rPr>
          <w:rStyle w:val="BEZWERSALIKW"/>
        </w:rPr>
        <w:t>ek</w:t>
      </w:r>
      <w:r w:rsidRPr="00194154">
        <w:rPr>
          <w:rStyle w:val="BEZWERSALIKW"/>
        </w:rPr>
        <w:t xml:space="preserve"> o zawarcie umowy </w:t>
      </w:r>
      <w:r w:rsidR="00036163">
        <w:rPr>
          <w:rStyle w:val="BEZWERSALIKW"/>
        </w:rPr>
        <w:t>o</w:t>
      </w:r>
      <w:r w:rsidR="00036163" w:rsidRPr="00194154">
        <w:rPr>
          <w:rStyle w:val="BEZWERSALIKW"/>
        </w:rPr>
        <w:t xml:space="preserve"> </w:t>
      </w:r>
      <w:r w:rsidRPr="00194154">
        <w:rPr>
          <w:rStyle w:val="BEZWERSALIKW"/>
        </w:rPr>
        <w:t>realizację przedsięwzięcia niskoemisyjnego</w:t>
      </w:r>
    </w:p>
    <w:p w14:paraId="677FA6BB" w14:textId="77777777" w:rsidR="00D80FBF" w:rsidRDefault="00D80FBF" w:rsidP="00A803FC"/>
    <w:p w14:paraId="272C3CFC" w14:textId="77777777" w:rsidR="00D80FBF" w:rsidRDefault="00D80FBF" w:rsidP="00A803FC"/>
    <w:p w14:paraId="672C5C59" w14:textId="77777777" w:rsidR="00682A65" w:rsidRDefault="00A803FC" w:rsidP="00A803FC">
      <w:r>
        <w:t xml:space="preserve">Ja, niżej podpisany(a) </w:t>
      </w:r>
    </w:p>
    <w:p w14:paraId="2BDFA324" w14:textId="77777777" w:rsidR="00DA1495" w:rsidRDefault="00DA1495" w:rsidP="00A803FC"/>
    <w:p w14:paraId="3D8269A1" w14:textId="77777777" w:rsidR="00A803FC" w:rsidRDefault="00A803FC" w:rsidP="00A803FC">
      <w:r>
        <w:t>.....................................................................................................................................................,</w:t>
      </w:r>
    </w:p>
    <w:p w14:paraId="4F1B1F40" w14:textId="77777777" w:rsidR="00A803FC" w:rsidRPr="000B2C17" w:rsidRDefault="00A803FC" w:rsidP="00A803FC">
      <w:pPr>
        <w:rPr>
          <w:sz w:val="20"/>
        </w:rPr>
      </w:pPr>
      <w:r w:rsidRPr="000B2C17">
        <w:rPr>
          <w:sz w:val="20"/>
        </w:rPr>
        <w:t>(imię i nazwisko)</w:t>
      </w:r>
    </w:p>
    <w:p w14:paraId="5E8ACB51" w14:textId="77777777" w:rsidR="00682A65" w:rsidRDefault="00A803FC" w:rsidP="00A803FC">
      <w:r>
        <w:t xml:space="preserve">urodzony(a) </w:t>
      </w:r>
    </w:p>
    <w:p w14:paraId="0DA6BFF1" w14:textId="77777777" w:rsidR="00682A65" w:rsidRDefault="00682A65" w:rsidP="00A803FC"/>
    <w:p w14:paraId="511E280A" w14:textId="77777777" w:rsidR="00A803FC" w:rsidRDefault="00A803FC" w:rsidP="00A803FC">
      <w:r>
        <w:t>.....................................................................................................................................................,</w:t>
      </w:r>
    </w:p>
    <w:p w14:paraId="0CF2D6E9" w14:textId="77777777" w:rsidR="00DA1495" w:rsidRPr="000B2C17" w:rsidRDefault="00A803FC" w:rsidP="00A803FC">
      <w:pPr>
        <w:rPr>
          <w:sz w:val="20"/>
        </w:rPr>
      </w:pPr>
      <w:r w:rsidRPr="000B2C17">
        <w:rPr>
          <w:sz w:val="20"/>
        </w:rPr>
        <w:t>(data i miejscowość)</w:t>
      </w:r>
    </w:p>
    <w:p w14:paraId="5B2B62DD" w14:textId="77777777" w:rsidR="00850C25" w:rsidRDefault="00850C25" w:rsidP="003763AD">
      <w:pPr>
        <w:spacing w:line="480" w:lineRule="auto"/>
        <w:jc w:val="both"/>
      </w:pPr>
    </w:p>
    <w:p w14:paraId="2A7C974C" w14:textId="77777777" w:rsidR="003D2FDB" w:rsidRDefault="00A803FC" w:rsidP="003763AD">
      <w:pPr>
        <w:spacing w:line="480" w:lineRule="auto"/>
        <w:jc w:val="both"/>
      </w:pPr>
      <w:r>
        <w:t>poniżej podaję moje dane oraz dane członków mojego gospodarstwa domowego w celu zawarcia umow</w:t>
      </w:r>
      <w:r w:rsidR="00682A65">
        <w:t xml:space="preserve">y </w:t>
      </w:r>
      <w:r w:rsidR="00036163">
        <w:t xml:space="preserve">o </w:t>
      </w:r>
      <w:r w:rsidR="00682A65">
        <w:t xml:space="preserve">realizację przedsięwzięcia </w:t>
      </w:r>
      <w:r>
        <w:t>niskoemisyjnego</w:t>
      </w:r>
      <w:r w:rsidR="00251F6C">
        <w:t>.</w:t>
      </w:r>
    </w:p>
    <w:p w14:paraId="08C4FE61" w14:textId="77777777" w:rsidR="00D80FBF" w:rsidRDefault="00D80FBF" w:rsidP="00D80FBF">
      <w:pPr>
        <w:spacing w:after="4"/>
        <w:ind w:right="109"/>
        <w:jc w:val="both"/>
        <w:rPr>
          <w:b/>
          <w:sz w:val="20"/>
        </w:rPr>
      </w:pPr>
    </w:p>
    <w:p w14:paraId="085F7275" w14:textId="77777777" w:rsidR="007A62D6" w:rsidRDefault="007A62D6" w:rsidP="00D80FBF">
      <w:pPr>
        <w:spacing w:after="4"/>
        <w:ind w:right="109"/>
        <w:jc w:val="both"/>
        <w:rPr>
          <w:b/>
          <w:sz w:val="20"/>
        </w:rPr>
      </w:pPr>
    </w:p>
    <w:p w14:paraId="50B6B437" w14:textId="3A9898ED" w:rsidR="00D80FBF" w:rsidRDefault="00D80FBF" w:rsidP="007A62D6">
      <w:pPr>
        <w:spacing w:after="4"/>
        <w:ind w:right="109"/>
        <w:jc w:val="both"/>
      </w:pPr>
      <w:r w:rsidRPr="00D80FBF">
        <w:rPr>
          <w:b/>
          <w:sz w:val="20"/>
        </w:rPr>
        <w:t xml:space="preserve">Definicja gospodarstwa domowego: </w:t>
      </w:r>
      <w:r w:rsidRPr="00D80FBF">
        <w:rPr>
          <w:sz w:val="20"/>
        </w:rPr>
        <w:t xml:space="preserve">zgodnie z art. </w:t>
      </w:r>
      <w:r>
        <w:rPr>
          <w:sz w:val="20"/>
        </w:rPr>
        <w:t>2</w:t>
      </w:r>
      <w:r w:rsidRPr="00D80FBF">
        <w:rPr>
          <w:sz w:val="20"/>
        </w:rPr>
        <w:t xml:space="preserve"> </w:t>
      </w:r>
      <w:r>
        <w:rPr>
          <w:sz w:val="20"/>
        </w:rPr>
        <w:t xml:space="preserve">pkt </w:t>
      </w:r>
      <w:r w:rsidR="00706C79">
        <w:rPr>
          <w:sz w:val="20"/>
        </w:rPr>
        <w:t>1d</w:t>
      </w:r>
      <w:r w:rsidRPr="00D80FBF">
        <w:rPr>
          <w:sz w:val="20"/>
        </w:rPr>
        <w:t xml:space="preserve"> </w:t>
      </w:r>
      <w:bookmarkStart w:id="0" w:name="_Hlk59022128"/>
      <w:r w:rsidRPr="00D80FBF">
        <w:rPr>
          <w:sz w:val="20"/>
        </w:rPr>
        <w:t xml:space="preserve">ustawy </w:t>
      </w:r>
      <w:r w:rsidR="000C0C2A">
        <w:rPr>
          <w:sz w:val="20"/>
        </w:rPr>
        <w:t xml:space="preserve">z dnia 21 listopada </w:t>
      </w:r>
      <w:r w:rsidR="00706C79">
        <w:rPr>
          <w:sz w:val="20"/>
        </w:rPr>
        <w:t xml:space="preserve"> 200</w:t>
      </w:r>
      <w:r w:rsidR="000C0C2A">
        <w:rPr>
          <w:sz w:val="20"/>
        </w:rPr>
        <w:t>8</w:t>
      </w:r>
      <w:r w:rsidR="00706C79">
        <w:rPr>
          <w:sz w:val="20"/>
        </w:rPr>
        <w:t xml:space="preserve"> r. o wspieraniu termomodernizacji i remontów oraz o centralnej ewidencji emisyjności budynków</w:t>
      </w:r>
      <w:bookmarkEnd w:id="0"/>
      <w:r w:rsidR="00706C79">
        <w:rPr>
          <w:sz w:val="20"/>
        </w:rPr>
        <w:t xml:space="preserve"> </w:t>
      </w:r>
      <w:r w:rsidR="00706C79" w:rsidRPr="00706C79">
        <w:rPr>
          <w:sz w:val="20"/>
        </w:rPr>
        <w:t xml:space="preserve">(Dz. U. z </w:t>
      </w:r>
      <w:r w:rsidR="00AE5C74" w:rsidRPr="00AE5C74">
        <w:rPr>
          <w:sz w:val="20"/>
        </w:rPr>
        <w:t>2021 r. poz. 554, 1162, 1243</w:t>
      </w:r>
      <w:r w:rsidR="00706C79" w:rsidRPr="00706C79">
        <w:rPr>
          <w:sz w:val="20"/>
        </w:rPr>
        <w:t>)</w:t>
      </w:r>
      <w:r w:rsidRPr="00706C79">
        <w:rPr>
          <w:sz w:val="20"/>
        </w:rPr>
        <w:t>, gospodarstwo domowe</w:t>
      </w:r>
      <w:r w:rsidR="00706C79">
        <w:rPr>
          <w:sz w:val="20"/>
        </w:rPr>
        <w:t xml:space="preserve"> oznacza</w:t>
      </w:r>
      <w:r w:rsidRPr="00706C79">
        <w:rPr>
          <w:sz w:val="20"/>
        </w:rPr>
        <w:t xml:space="preserve"> </w:t>
      </w:r>
      <w:r w:rsidR="00706C79" w:rsidRPr="00706C79">
        <w:rPr>
          <w:iCs/>
          <w:sz w:val="20"/>
        </w:rPr>
        <w:t>osobę samotnie zamieszkującą i gospodarującą, która spełnia warunki, o których mowa w art. 11d ust. 1 (gospodarstwo domowe jednoosobowe), albo osobę spełniającą warunki, o których mowa w art. 11d ust. 1, oraz osoby z nią spokrewnione lub niespokrewnione pozostające w faktycznym związku, wspólnie z nią zamieszkujące i gospodarujące (gospodarstwo domowe wieloosobowe)</w:t>
      </w:r>
      <w:r w:rsidR="00706C79">
        <w:rPr>
          <w:iCs/>
          <w:sz w:val="20"/>
        </w:rPr>
        <w:t>.</w:t>
      </w:r>
      <w:r w:rsidRPr="00D80FBF">
        <w:rPr>
          <w:sz w:val="20"/>
        </w:rPr>
        <w:t xml:space="preserve"> </w:t>
      </w:r>
    </w:p>
    <w:p w14:paraId="0C2C8749" w14:textId="77777777" w:rsidR="007A62D6" w:rsidRDefault="007A62D6" w:rsidP="007A62D6">
      <w:pPr>
        <w:spacing w:after="4"/>
        <w:jc w:val="both"/>
        <w:rPr>
          <w:sz w:val="20"/>
        </w:rPr>
      </w:pPr>
    </w:p>
    <w:p w14:paraId="234EC52D" w14:textId="77777777" w:rsidR="00E84A71" w:rsidRDefault="00E84A71" w:rsidP="003763AD">
      <w:pPr>
        <w:spacing w:line="480" w:lineRule="auto"/>
        <w:jc w:val="both"/>
      </w:pPr>
    </w:p>
    <w:p w14:paraId="1FEF1808" w14:textId="77777777" w:rsidR="00C75A1C" w:rsidRDefault="00C75A1C" w:rsidP="003763AD">
      <w:pPr>
        <w:spacing w:line="480" w:lineRule="auto"/>
        <w:jc w:val="both"/>
      </w:pPr>
    </w:p>
    <w:p w14:paraId="3279A5BA" w14:textId="77777777" w:rsidR="00347CDD" w:rsidRDefault="00347CDD" w:rsidP="003763AD">
      <w:pPr>
        <w:spacing w:line="480" w:lineRule="auto"/>
        <w:jc w:val="both"/>
      </w:pPr>
    </w:p>
    <w:p w14:paraId="7454B49C" w14:textId="291305B7" w:rsidR="00347CDD" w:rsidRDefault="00AE5C74" w:rsidP="0082506D">
      <w:pPr>
        <w:widowControl/>
        <w:autoSpaceDE/>
        <w:autoSpaceDN/>
        <w:adjustRightInd/>
        <w:spacing w:line="240" w:lineRule="auto"/>
      </w:pPr>
      <w:r>
        <w:br w:type="page"/>
      </w:r>
    </w:p>
    <w:p w14:paraId="0D52CB1C" w14:textId="77777777" w:rsidR="006177DA" w:rsidRDefault="00BF6538" w:rsidP="006177DA">
      <w:pPr>
        <w:pStyle w:val="Akapitzlist"/>
        <w:widowControl/>
        <w:numPr>
          <w:ilvl w:val="0"/>
          <w:numId w:val="2"/>
        </w:numPr>
        <w:autoSpaceDE/>
        <w:autoSpaceDN/>
        <w:adjustRightInd/>
        <w:spacing w:line="240" w:lineRule="auto"/>
      </w:pPr>
      <w:r>
        <w:lastRenderedPageBreak/>
        <w:t>Dane</w:t>
      </w:r>
      <w:r w:rsidR="00481BF2">
        <w:t xml:space="preserve"> </w:t>
      </w:r>
      <w:r w:rsidR="008C10C0">
        <w:t>osoby składającej wniosek</w:t>
      </w:r>
      <w:r w:rsidR="00CF7B53">
        <w:t>, w tym adres miejsca zamieszkania</w:t>
      </w:r>
      <w:r w:rsidR="00CF7B53" w:rsidRPr="000B2C17">
        <w:rPr>
          <w:sz w:val="20"/>
          <w:vertAlign w:val="superscript"/>
        </w:rPr>
        <w:t>1)</w:t>
      </w:r>
      <w:r w:rsidR="008C10C0">
        <w:t xml:space="preserve">: </w:t>
      </w:r>
    </w:p>
    <w:p w14:paraId="3C469776" w14:textId="77777777" w:rsidR="003763AD" w:rsidRDefault="003763AD" w:rsidP="003763AD">
      <w:pPr>
        <w:pStyle w:val="Akapitzlist"/>
        <w:widowControl/>
        <w:autoSpaceDE/>
        <w:autoSpaceDN/>
        <w:adjustRightInd/>
        <w:spacing w:line="240" w:lineRule="auto"/>
        <w:ind w:left="1080"/>
      </w:pPr>
    </w:p>
    <w:tbl>
      <w:tblPr>
        <w:tblStyle w:val="Tabela-Siatka"/>
        <w:tblW w:w="9498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791"/>
        <w:gridCol w:w="1499"/>
        <w:gridCol w:w="567"/>
        <w:gridCol w:w="567"/>
        <w:gridCol w:w="142"/>
        <w:gridCol w:w="425"/>
        <w:gridCol w:w="567"/>
        <w:gridCol w:w="567"/>
        <w:gridCol w:w="425"/>
        <w:gridCol w:w="142"/>
        <w:gridCol w:w="567"/>
        <w:gridCol w:w="567"/>
        <w:gridCol w:w="567"/>
        <w:gridCol w:w="567"/>
        <w:gridCol w:w="538"/>
      </w:tblGrid>
      <w:tr w:rsidR="006177DA" w:rsidRPr="0003529E" w14:paraId="6C8AFF3A" w14:textId="77777777" w:rsidTr="006177DA"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2D5CBC" w14:textId="77777777" w:rsidR="006177DA" w:rsidRPr="0003529E" w:rsidRDefault="006177DA" w:rsidP="00D60EA0">
            <w:pPr>
              <w:spacing w:before="240" w:after="240" w:line="240" w:lineRule="auto"/>
            </w:pPr>
            <w:bookmarkStart w:id="1" w:name="_Hlk52451637"/>
            <w:r w:rsidRPr="0003529E">
              <w:t>Imię i nazwisko</w:t>
            </w:r>
          </w:p>
        </w:tc>
        <w:tc>
          <w:tcPr>
            <w:tcW w:w="770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4B9475" w14:textId="77777777" w:rsidR="005F5276" w:rsidRPr="0003529E" w:rsidRDefault="005F5276" w:rsidP="00D60EA0">
            <w:pPr>
              <w:spacing w:before="240" w:after="240" w:line="240" w:lineRule="auto"/>
            </w:pPr>
          </w:p>
        </w:tc>
      </w:tr>
      <w:tr w:rsidR="009446F9" w:rsidRPr="0003529E" w14:paraId="1570BE5B" w14:textId="77777777" w:rsidTr="009446F9">
        <w:tc>
          <w:tcPr>
            <w:tcW w:w="3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6E5326" w14:textId="77777777" w:rsidR="006177DA" w:rsidRPr="0003529E" w:rsidRDefault="006177DA" w:rsidP="00D60EA0">
            <w:pPr>
              <w:spacing w:before="240" w:after="240" w:line="240" w:lineRule="auto"/>
            </w:pPr>
            <w:r>
              <w:t>PESEL</w:t>
            </w:r>
            <w:r>
              <w:rPr>
                <w:sz w:val="20"/>
                <w:vertAlign w:val="superscript"/>
              </w:rPr>
              <w:t>2</w:t>
            </w:r>
            <w:r w:rsidRPr="000B2C17">
              <w:rPr>
                <w:sz w:val="20"/>
                <w:vertAlign w:val="superscript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8B50B" w14:textId="77777777" w:rsidR="006177DA" w:rsidRPr="0003529E" w:rsidRDefault="006177DA" w:rsidP="00D60EA0">
            <w:pPr>
              <w:spacing w:before="240" w:after="24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6317A" w14:textId="77777777" w:rsidR="006177DA" w:rsidRPr="0003529E" w:rsidRDefault="006177DA" w:rsidP="00D60EA0">
            <w:pPr>
              <w:spacing w:before="240" w:after="240" w:line="240" w:lineRule="auto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4DDEC" w14:textId="77777777" w:rsidR="006177DA" w:rsidRPr="0003529E" w:rsidRDefault="006177DA" w:rsidP="00D60EA0">
            <w:pPr>
              <w:spacing w:before="240" w:after="24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2A750" w14:textId="77777777" w:rsidR="006177DA" w:rsidRPr="0003529E" w:rsidRDefault="006177DA" w:rsidP="00D60EA0">
            <w:pPr>
              <w:spacing w:before="240" w:after="24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97636" w14:textId="77777777" w:rsidR="006177DA" w:rsidRPr="0003529E" w:rsidRDefault="006177DA" w:rsidP="00D60EA0">
            <w:pPr>
              <w:spacing w:before="240" w:after="240" w:line="240" w:lineRule="auto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8E0C3" w14:textId="77777777" w:rsidR="006177DA" w:rsidRPr="0003529E" w:rsidRDefault="006177DA" w:rsidP="00D60EA0">
            <w:pPr>
              <w:spacing w:before="240" w:after="24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38F4D" w14:textId="77777777" w:rsidR="006177DA" w:rsidRPr="0003529E" w:rsidRDefault="006177DA" w:rsidP="00D60EA0">
            <w:pPr>
              <w:spacing w:before="240" w:after="24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D5D7B" w14:textId="77777777" w:rsidR="006177DA" w:rsidRPr="0003529E" w:rsidRDefault="006177DA" w:rsidP="00D60EA0">
            <w:pPr>
              <w:spacing w:before="240" w:after="24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80FBA" w14:textId="77777777" w:rsidR="006177DA" w:rsidRPr="0003529E" w:rsidRDefault="006177DA" w:rsidP="00D60EA0">
            <w:pPr>
              <w:spacing w:before="240" w:after="24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01675" w14:textId="77777777" w:rsidR="006177DA" w:rsidRPr="0003529E" w:rsidRDefault="006177DA" w:rsidP="00D60EA0">
            <w:pPr>
              <w:spacing w:before="240" w:after="240" w:line="240" w:lineRule="auto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A4FB6" w14:textId="77777777" w:rsidR="006177DA" w:rsidRPr="0003529E" w:rsidRDefault="006177DA" w:rsidP="00D60EA0">
            <w:pPr>
              <w:spacing w:before="240" w:after="240" w:line="240" w:lineRule="auto"/>
            </w:pPr>
          </w:p>
        </w:tc>
      </w:tr>
      <w:tr w:rsidR="00BF6538" w:rsidRPr="0003529E" w14:paraId="0D3D47B3" w14:textId="77777777" w:rsidTr="006177DA"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43563E" w14:textId="77777777" w:rsidR="00BF6538" w:rsidRPr="0003529E" w:rsidRDefault="00BF6538" w:rsidP="007A0657">
            <w:pPr>
              <w:spacing w:before="240" w:after="240" w:line="240" w:lineRule="auto"/>
            </w:pPr>
            <w:bookmarkStart w:id="2" w:name="_Hlk52451712"/>
            <w:r w:rsidRPr="0003529E">
              <w:t>Ulica</w:t>
            </w:r>
          </w:p>
        </w:tc>
        <w:tc>
          <w:tcPr>
            <w:tcW w:w="2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50504E" w14:textId="77777777" w:rsidR="00DA1495" w:rsidRDefault="00DA1495" w:rsidP="007A0657">
            <w:pPr>
              <w:spacing w:before="240" w:after="240" w:line="240" w:lineRule="auto"/>
            </w:pPr>
          </w:p>
          <w:p w14:paraId="37259AA0" w14:textId="77777777" w:rsidR="00DA1495" w:rsidRPr="0003529E" w:rsidRDefault="00DA1495" w:rsidP="007A0657">
            <w:pPr>
              <w:spacing w:before="240" w:after="240" w:line="240" w:lineRule="auto"/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A9C13F" w14:textId="77777777" w:rsidR="00BF6538" w:rsidRPr="0003529E" w:rsidRDefault="00BF6538" w:rsidP="007A0657">
            <w:pPr>
              <w:spacing w:before="240" w:after="240" w:line="240" w:lineRule="auto"/>
            </w:pPr>
            <w:r w:rsidRPr="0003529E">
              <w:t>Numer</w:t>
            </w:r>
          </w:p>
        </w:tc>
        <w:tc>
          <w:tcPr>
            <w:tcW w:w="29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674E8C" w14:textId="77777777" w:rsidR="00BF6538" w:rsidRPr="0003529E" w:rsidRDefault="00BF6538" w:rsidP="007A0657">
            <w:pPr>
              <w:spacing w:before="240" w:after="240" w:line="240" w:lineRule="auto"/>
            </w:pPr>
          </w:p>
        </w:tc>
      </w:tr>
      <w:tr w:rsidR="00BF6538" w:rsidRPr="0003529E" w14:paraId="790B8DE1" w14:textId="77777777" w:rsidTr="006177DA"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F454A7" w14:textId="77777777" w:rsidR="00BF6538" w:rsidRPr="0003529E" w:rsidRDefault="00BF6538" w:rsidP="007A0657">
            <w:pPr>
              <w:spacing w:before="240" w:after="240" w:line="240" w:lineRule="auto"/>
            </w:pPr>
            <w:r w:rsidRPr="0003529E">
              <w:t>Miejscowość</w:t>
            </w:r>
          </w:p>
        </w:tc>
        <w:tc>
          <w:tcPr>
            <w:tcW w:w="2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604E1A" w14:textId="77777777" w:rsidR="00DA1495" w:rsidRPr="0003529E" w:rsidRDefault="00DA1495" w:rsidP="007A0657">
            <w:pPr>
              <w:spacing w:before="240" w:after="240" w:line="240" w:lineRule="auto"/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A12791" w14:textId="77777777" w:rsidR="00BF6538" w:rsidRPr="0003529E" w:rsidRDefault="00BF6538" w:rsidP="007A0657">
            <w:pPr>
              <w:spacing w:before="240" w:after="240" w:line="240" w:lineRule="auto"/>
            </w:pPr>
            <w:r w:rsidRPr="0003529E">
              <w:t>Województwo</w:t>
            </w:r>
          </w:p>
        </w:tc>
        <w:tc>
          <w:tcPr>
            <w:tcW w:w="29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77DAA4" w14:textId="77777777" w:rsidR="00BF6538" w:rsidRPr="0003529E" w:rsidRDefault="00BF6538" w:rsidP="007A0657">
            <w:pPr>
              <w:spacing w:before="240" w:after="240" w:line="240" w:lineRule="auto"/>
            </w:pPr>
          </w:p>
        </w:tc>
      </w:tr>
      <w:tr w:rsidR="00BF6538" w:rsidRPr="0003529E" w14:paraId="4E71F6F5" w14:textId="77777777" w:rsidTr="006177DA"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4EFBCE" w14:textId="77777777" w:rsidR="00BF6538" w:rsidRPr="0003529E" w:rsidRDefault="00BF6538" w:rsidP="007A0657">
            <w:pPr>
              <w:spacing w:before="240" w:after="240" w:line="240" w:lineRule="auto"/>
            </w:pPr>
            <w:r w:rsidRPr="0003529E">
              <w:t>Kod pocztowy</w:t>
            </w:r>
          </w:p>
        </w:tc>
        <w:tc>
          <w:tcPr>
            <w:tcW w:w="2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1EEC79" w14:textId="77777777" w:rsidR="00BF6538" w:rsidRPr="0003529E" w:rsidRDefault="00BF6538" w:rsidP="007A0657">
            <w:pPr>
              <w:spacing w:before="240" w:after="240" w:line="240" w:lineRule="auto"/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62A13E" w14:textId="77777777" w:rsidR="00BF6538" w:rsidRPr="0003529E" w:rsidRDefault="00BF6538" w:rsidP="007A0657">
            <w:pPr>
              <w:spacing w:before="240" w:after="240" w:line="240" w:lineRule="auto"/>
            </w:pPr>
            <w:r w:rsidRPr="0003529E">
              <w:t>Poczta</w:t>
            </w:r>
          </w:p>
        </w:tc>
        <w:tc>
          <w:tcPr>
            <w:tcW w:w="29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D0A5B5" w14:textId="77777777" w:rsidR="00BF6538" w:rsidRPr="0003529E" w:rsidRDefault="00BF6538" w:rsidP="007A0657">
            <w:pPr>
              <w:spacing w:before="240" w:after="240" w:line="240" w:lineRule="auto"/>
            </w:pPr>
          </w:p>
        </w:tc>
      </w:tr>
      <w:bookmarkEnd w:id="2"/>
      <w:tr w:rsidR="00BF6538" w:rsidRPr="0003529E" w14:paraId="5A52E349" w14:textId="77777777" w:rsidTr="006177DA"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1BE58E" w14:textId="77777777" w:rsidR="00D60EA0" w:rsidRPr="002404D7" w:rsidRDefault="00D60EA0" w:rsidP="00D60EA0">
            <w:pPr>
              <w:spacing w:before="240" w:after="240" w:line="240" w:lineRule="auto"/>
              <w:rPr>
                <w:vertAlign w:val="superscript"/>
              </w:rPr>
            </w:pPr>
            <w:r w:rsidRPr="00D60EA0">
              <w:t>adres poczty elektronicznej</w:t>
            </w:r>
            <w:r w:rsidR="002404D7">
              <w:t xml:space="preserve"> </w:t>
            </w:r>
            <w:r w:rsidR="00CF7B53">
              <w:rPr>
                <w:sz w:val="20"/>
                <w:vertAlign w:val="superscript"/>
              </w:rPr>
              <w:t>3</w:t>
            </w:r>
            <w:r w:rsidR="002404D7" w:rsidRPr="000B2C17">
              <w:rPr>
                <w:sz w:val="20"/>
                <w:vertAlign w:val="superscript"/>
              </w:rPr>
              <w:t>)</w:t>
            </w:r>
          </w:p>
        </w:tc>
        <w:tc>
          <w:tcPr>
            <w:tcW w:w="2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42362E" w14:textId="77777777" w:rsidR="00D60EA0" w:rsidRPr="0003529E" w:rsidRDefault="00D60EA0" w:rsidP="00D60EA0">
            <w:pPr>
              <w:spacing w:before="240" w:after="240" w:line="240" w:lineRule="auto"/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254206" w14:textId="77777777" w:rsidR="00D60EA0" w:rsidRPr="002404D7" w:rsidRDefault="00D60EA0" w:rsidP="00D60EA0">
            <w:pPr>
              <w:spacing w:before="240" w:after="240" w:line="240" w:lineRule="auto"/>
              <w:rPr>
                <w:vertAlign w:val="superscript"/>
              </w:rPr>
            </w:pPr>
            <w:r w:rsidRPr="00D60EA0">
              <w:t>numer telefonu</w:t>
            </w:r>
            <w:r w:rsidR="002404D7">
              <w:t xml:space="preserve"> </w:t>
            </w:r>
            <w:r w:rsidR="00CF7B53">
              <w:rPr>
                <w:sz w:val="20"/>
                <w:vertAlign w:val="superscript"/>
              </w:rPr>
              <w:t>3</w:t>
            </w:r>
            <w:r w:rsidR="002404D7" w:rsidRPr="000B2C17">
              <w:rPr>
                <w:sz w:val="20"/>
                <w:vertAlign w:val="superscript"/>
              </w:rPr>
              <w:t>)</w:t>
            </w:r>
          </w:p>
        </w:tc>
        <w:tc>
          <w:tcPr>
            <w:tcW w:w="29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62CCAE" w14:textId="77777777" w:rsidR="00D60EA0" w:rsidRPr="0003529E" w:rsidRDefault="00D60EA0" w:rsidP="00D60EA0">
            <w:pPr>
              <w:spacing w:before="240" w:after="240" w:line="240" w:lineRule="auto"/>
            </w:pPr>
          </w:p>
        </w:tc>
      </w:tr>
      <w:bookmarkEnd w:id="1"/>
    </w:tbl>
    <w:p w14:paraId="38E64A93" w14:textId="77777777" w:rsidR="00D80FBF" w:rsidRDefault="00D80FBF" w:rsidP="00D80FBF">
      <w:pPr>
        <w:pStyle w:val="Akapitzlist"/>
        <w:ind w:left="1080"/>
      </w:pPr>
    </w:p>
    <w:p w14:paraId="75C7C82F" w14:textId="77777777" w:rsidR="00E34737" w:rsidRDefault="00481BF2" w:rsidP="000B2C17">
      <w:pPr>
        <w:pStyle w:val="Akapitzlist"/>
        <w:numPr>
          <w:ilvl w:val="0"/>
          <w:numId w:val="2"/>
        </w:numPr>
      </w:pPr>
      <w:r w:rsidRPr="003763AD">
        <w:t>Dane członków gospodarstwa</w:t>
      </w:r>
      <w:r w:rsidR="007163CA">
        <w:t xml:space="preserve"> domowego</w:t>
      </w:r>
      <w:r w:rsidR="00CF7B53">
        <w:rPr>
          <w:vertAlign w:val="superscript"/>
        </w:rPr>
        <w:t>4</w:t>
      </w:r>
      <w:r w:rsidR="008C10C0" w:rsidRPr="00BF6538">
        <w:rPr>
          <w:vertAlign w:val="superscript"/>
        </w:rPr>
        <w:t>)</w:t>
      </w:r>
      <w:r w:rsidR="00C23391">
        <w:t>:</w:t>
      </w:r>
    </w:p>
    <w:tbl>
      <w:tblPr>
        <w:tblStyle w:val="Tabela-Siatka"/>
        <w:tblW w:w="9498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014"/>
        <w:gridCol w:w="1418"/>
        <w:gridCol w:w="551"/>
        <w:gridCol w:w="551"/>
        <w:gridCol w:w="32"/>
        <w:gridCol w:w="520"/>
        <w:gridCol w:w="551"/>
        <w:gridCol w:w="552"/>
        <w:gridCol w:w="361"/>
        <w:gridCol w:w="190"/>
        <w:gridCol w:w="552"/>
        <w:gridCol w:w="551"/>
        <w:gridCol w:w="552"/>
        <w:gridCol w:w="551"/>
        <w:gridCol w:w="552"/>
      </w:tblGrid>
      <w:tr w:rsidR="009446F9" w:rsidRPr="0003529E" w14:paraId="61632931" w14:textId="77777777" w:rsidTr="005F5276">
        <w:trPr>
          <w:trHeight w:val="852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57AAAA" w14:textId="77777777" w:rsidR="009446F9" w:rsidRPr="0003529E" w:rsidRDefault="009446F9" w:rsidP="002C4721">
            <w:pPr>
              <w:spacing w:before="240" w:after="240" w:line="240" w:lineRule="auto"/>
            </w:pPr>
            <w:bookmarkStart w:id="3" w:name="_Hlk56159230"/>
            <w:r w:rsidRPr="0003529E">
              <w:t>Imię i nazwisko</w:t>
            </w:r>
          </w:p>
        </w:tc>
        <w:tc>
          <w:tcPr>
            <w:tcW w:w="74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3AEB57" w14:textId="77777777" w:rsidR="009446F9" w:rsidRPr="0003529E" w:rsidRDefault="009446F9" w:rsidP="002C4721">
            <w:pPr>
              <w:spacing w:before="240" w:after="240" w:line="240" w:lineRule="auto"/>
            </w:pPr>
          </w:p>
        </w:tc>
      </w:tr>
      <w:tr w:rsidR="009446F9" w:rsidRPr="0003529E" w14:paraId="3D93D1AE" w14:textId="77777777" w:rsidTr="002B105C"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302CAB" w14:textId="77777777" w:rsidR="009446F9" w:rsidRPr="0003529E" w:rsidRDefault="009446F9" w:rsidP="009446F9">
            <w:pPr>
              <w:spacing w:before="240" w:after="240" w:line="240" w:lineRule="auto"/>
            </w:pPr>
            <w:r>
              <w:t>PESEL</w:t>
            </w:r>
            <w:r>
              <w:rPr>
                <w:sz w:val="20"/>
                <w:vertAlign w:val="superscript"/>
              </w:rPr>
              <w:t>2</w:t>
            </w:r>
            <w:r w:rsidRPr="000B2C17">
              <w:rPr>
                <w:sz w:val="20"/>
                <w:vertAlign w:val="superscript"/>
              </w:rPr>
              <w:t>)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2E7D3B" w14:textId="77777777" w:rsidR="009446F9" w:rsidRPr="0003529E" w:rsidRDefault="009446F9" w:rsidP="009446F9">
            <w:pPr>
              <w:spacing w:before="240" w:after="240" w:line="240" w:lineRule="auto"/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7037F" w14:textId="77777777" w:rsidR="009446F9" w:rsidRPr="0003529E" w:rsidRDefault="009446F9" w:rsidP="009446F9">
            <w:pPr>
              <w:spacing w:before="240" w:after="240" w:line="240" w:lineRule="auto"/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9DE86B" w14:textId="77777777" w:rsidR="009446F9" w:rsidRPr="0003529E" w:rsidRDefault="009446F9" w:rsidP="009446F9">
            <w:pPr>
              <w:spacing w:before="240" w:after="240" w:line="240" w:lineRule="auto"/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EA1D13" w14:textId="77777777" w:rsidR="009446F9" w:rsidRPr="0003529E" w:rsidRDefault="009446F9" w:rsidP="009446F9">
            <w:pPr>
              <w:spacing w:before="240" w:after="240" w:line="240" w:lineRule="auto"/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6A3154" w14:textId="77777777" w:rsidR="009446F9" w:rsidRPr="0003529E" w:rsidRDefault="009446F9" w:rsidP="009446F9">
            <w:pPr>
              <w:spacing w:before="240" w:after="240" w:line="240" w:lineRule="auto"/>
            </w:pPr>
          </w:p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F32BAC" w14:textId="77777777" w:rsidR="009446F9" w:rsidRPr="0003529E" w:rsidRDefault="009446F9" w:rsidP="009446F9">
            <w:pPr>
              <w:spacing w:before="240" w:after="240" w:line="240" w:lineRule="auto"/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3C40" w14:textId="77777777" w:rsidR="009446F9" w:rsidRPr="0003529E" w:rsidRDefault="009446F9" w:rsidP="009446F9">
            <w:pPr>
              <w:spacing w:before="240" w:after="240" w:line="240" w:lineRule="auto"/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74A21" w14:textId="77777777" w:rsidR="009446F9" w:rsidRPr="0003529E" w:rsidRDefault="009446F9" w:rsidP="009446F9">
            <w:pPr>
              <w:spacing w:before="240" w:after="240" w:line="240" w:lineRule="auto"/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839686" w14:textId="77777777" w:rsidR="009446F9" w:rsidRPr="0003529E" w:rsidRDefault="009446F9" w:rsidP="009446F9">
            <w:pPr>
              <w:spacing w:before="240" w:after="240" w:line="240" w:lineRule="auto"/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3277E9" w14:textId="77777777" w:rsidR="009446F9" w:rsidRPr="0003529E" w:rsidRDefault="009446F9" w:rsidP="009446F9">
            <w:pPr>
              <w:spacing w:before="240" w:after="240" w:line="240" w:lineRule="auto"/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2EE854" w14:textId="77777777" w:rsidR="009446F9" w:rsidRPr="0003529E" w:rsidRDefault="009446F9" w:rsidP="009446F9">
            <w:pPr>
              <w:spacing w:before="240" w:after="240" w:line="240" w:lineRule="auto"/>
            </w:pPr>
          </w:p>
        </w:tc>
      </w:tr>
      <w:tr w:rsidR="009446F9" w:rsidRPr="0003529E" w14:paraId="0502FD8C" w14:textId="77777777" w:rsidTr="009446F9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DFE104" w14:textId="77777777" w:rsidR="009446F9" w:rsidRPr="002404D7" w:rsidRDefault="009446F9" w:rsidP="009446F9">
            <w:pPr>
              <w:spacing w:before="240" w:after="240" w:line="240" w:lineRule="auto"/>
              <w:rPr>
                <w:vertAlign w:val="superscript"/>
              </w:rPr>
            </w:pPr>
            <w:r w:rsidRPr="00D60EA0">
              <w:t>adres poczty elektronicznej</w:t>
            </w:r>
            <w:r>
              <w:t xml:space="preserve"> </w:t>
            </w:r>
            <w:r>
              <w:rPr>
                <w:sz w:val="20"/>
                <w:vertAlign w:val="superscript"/>
              </w:rPr>
              <w:t>3</w:t>
            </w:r>
            <w:r w:rsidRPr="000B2C17">
              <w:rPr>
                <w:sz w:val="20"/>
                <w:vertAlign w:val="superscript"/>
              </w:rPr>
              <w:t>)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C84A5E" w14:textId="77777777" w:rsidR="009446F9" w:rsidRDefault="009446F9" w:rsidP="009446F9">
            <w:pPr>
              <w:spacing w:before="240" w:after="240" w:line="240" w:lineRule="auto"/>
            </w:pPr>
          </w:p>
          <w:p w14:paraId="03D9D1FE" w14:textId="77777777" w:rsidR="009446F9" w:rsidRPr="0003529E" w:rsidRDefault="009446F9" w:rsidP="009446F9">
            <w:pPr>
              <w:spacing w:before="240" w:after="240" w:line="240" w:lineRule="auto"/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59A895" w14:textId="77777777" w:rsidR="009446F9" w:rsidRPr="002404D7" w:rsidRDefault="009446F9" w:rsidP="009446F9">
            <w:pPr>
              <w:spacing w:before="240" w:after="240" w:line="240" w:lineRule="auto"/>
              <w:rPr>
                <w:vertAlign w:val="superscript"/>
              </w:rPr>
            </w:pPr>
            <w:r w:rsidRPr="00D60EA0">
              <w:t xml:space="preserve">numer </w:t>
            </w:r>
            <w:r>
              <w:t xml:space="preserve">             </w:t>
            </w:r>
            <w:r w:rsidRPr="00D60EA0">
              <w:t>telefonu</w:t>
            </w:r>
            <w:r>
              <w:t xml:space="preserve"> </w:t>
            </w:r>
            <w:r>
              <w:rPr>
                <w:sz w:val="20"/>
                <w:vertAlign w:val="superscript"/>
              </w:rPr>
              <w:t>3</w:t>
            </w:r>
            <w:r w:rsidRPr="000B2C17">
              <w:rPr>
                <w:sz w:val="20"/>
                <w:vertAlign w:val="superscript"/>
              </w:rPr>
              <w:t>)</w:t>
            </w:r>
          </w:p>
        </w:tc>
        <w:tc>
          <w:tcPr>
            <w:tcW w:w="29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A53585" w14:textId="77777777" w:rsidR="009446F9" w:rsidRPr="0003529E" w:rsidRDefault="009446F9" w:rsidP="009446F9">
            <w:pPr>
              <w:spacing w:before="240" w:after="240" w:line="240" w:lineRule="auto"/>
            </w:pPr>
          </w:p>
        </w:tc>
      </w:tr>
      <w:bookmarkEnd w:id="3"/>
    </w:tbl>
    <w:p w14:paraId="5EC5893F" w14:textId="77777777" w:rsidR="003763AD" w:rsidRDefault="003763AD" w:rsidP="006D5D6C">
      <w:pPr>
        <w:ind w:left="-284"/>
      </w:pPr>
    </w:p>
    <w:p w14:paraId="5B2F283A" w14:textId="77777777" w:rsidR="006D5D6C" w:rsidRDefault="006D5D6C" w:rsidP="006D5D6C">
      <w:pPr>
        <w:ind w:left="-284"/>
      </w:pPr>
    </w:p>
    <w:tbl>
      <w:tblPr>
        <w:tblStyle w:val="Tabela-Siatka"/>
        <w:tblW w:w="9498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014"/>
        <w:gridCol w:w="1418"/>
        <w:gridCol w:w="551"/>
        <w:gridCol w:w="583"/>
        <w:gridCol w:w="520"/>
        <w:gridCol w:w="551"/>
        <w:gridCol w:w="552"/>
        <w:gridCol w:w="361"/>
        <w:gridCol w:w="190"/>
        <w:gridCol w:w="552"/>
        <w:gridCol w:w="551"/>
        <w:gridCol w:w="552"/>
        <w:gridCol w:w="551"/>
        <w:gridCol w:w="552"/>
      </w:tblGrid>
      <w:tr w:rsidR="009446F9" w:rsidRPr="0003529E" w14:paraId="472A4C8A" w14:textId="77777777" w:rsidTr="00EC0BD6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2719F4" w14:textId="77777777" w:rsidR="009446F9" w:rsidRPr="0003529E" w:rsidRDefault="009446F9" w:rsidP="00EC0BD6">
            <w:pPr>
              <w:spacing w:before="240" w:after="240" w:line="240" w:lineRule="auto"/>
            </w:pPr>
            <w:r w:rsidRPr="0003529E">
              <w:t>Imię i nazwisko</w:t>
            </w:r>
          </w:p>
        </w:tc>
        <w:tc>
          <w:tcPr>
            <w:tcW w:w="74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1B7A28" w14:textId="77777777" w:rsidR="009446F9" w:rsidRPr="0003529E" w:rsidRDefault="009446F9" w:rsidP="00EC0BD6">
            <w:pPr>
              <w:spacing w:before="240" w:after="240" w:line="240" w:lineRule="auto"/>
            </w:pPr>
          </w:p>
        </w:tc>
      </w:tr>
      <w:tr w:rsidR="009446F9" w:rsidRPr="0003529E" w14:paraId="14F265B2" w14:textId="77777777" w:rsidTr="009446F9"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C71536" w14:textId="77777777" w:rsidR="009446F9" w:rsidRPr="0003529E" w:rsidRDefault="009446F9" w:rsidP="00EC0BD6">
            <w:pPr>
              <w:spacing w:before="240" w:after="240" w:line="240" w:lineRule="auto"/>
            </w:pPr>
            <w:r>
              <w:t>PESEL</w:t>
            </w:r>
            <w:r>
              <w:rPr>
                <w:sz w:val="20"/>
                <w:vertAlign w:val="superscript"/>
              </w:rPr>
              <w:t>2</w:t>
            </w:r>
            <w:r w:rsidRPr="000B2C17">
              <w:rPr>
                <w:sz w:val="20"/>
                <w:vertAlign w:val="superscript"/>
              </w:rPr>
              <w:t>)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85929B" w14:textId="77777777" w:rsidR="009446F9" w:rsidRPr="0003529E" w:rsidRDefault="009446F9" w:rsidP="00EC0BD6">
            <w:pPr>
              <w:spacing w:before="240" w:after="240" w:line="240" w:lineRule="auto"/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623EA" w14:textId="77777777" w:rsidR="009446F9" w:rsidRPr="0003529E" w:rsidRDefault="009446F9" w:rsidP="00EC0BD6">
            <w:pPr>
              <w:spacing w:before="240" w:after="240" w:line="240" w:lineRule="auto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CBF84" w14:textId="77777777" w:rsidR="009446F9" w:rsidRPr="0003529E" w:rsidRDefault="009446F9" w:rsidP="00EC0BD6">
            <w:pPr>
              <w:spacing w:before="240" w:after="240" w:line="240" w:lineRule="auto"/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3C205E" w14:textId="77777777" w:rsidR="009446F9" w:rsidRPr="0003529E" w:rsidRDefault="009446F9" w:rsidP="00EC0BD6">
            <w:pPr>
              <w:spacing w:before="240" w:after="240" w:line="240" w:lineRule="auto"/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B281D3" w14:textId="77777777" w:rsidR="009446F9" w:rsidRPr="0003529E" w:rsidRDefault="009446F9" w:rsidP="00EC0BD6">
            <w:pPr>
              <w:spacing w:before="240" w:after="240" w:line="240" w:lineRule="auto"/>
            </w:pPr>
          </w:p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2B6706" w14:textId="77777777" w:rsidR="009446F9" w:rsidRPr="0003529E" w:rsidRDefault="009446F9" w:rsidP="00EC0BD6">
            <w:pPr>
              <w:spacing w:before="240" w:after="240" w:line="240" w:lineRule="auto"/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1C362E" w14:textId="77777777" w:rsidR="009446F9" w:rsidRPr="0003529E" w:rsidRDefault="009446F9" w:rsidP="00EC0BD6">
            <w:pPr>
              <w:spacing w:before="240" w:after="240" w:line="240" w:lineRule="auto"/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577D39" w14:textId="77777777" w:rsidR="009446F9" w:rsidRPr="0003529E" w:rsidRDefault="009446F9" w:rsidP="00EC0BD6">
            <w:pPr>
              <w:spacing w:before="240" w:after="240" w:line="240" w:lineRule="auto"/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6BA682" w14:textId="77777777" w:rsidR="009446F9" w:rsidRPr="0003529E" w:rsidRDefault="009446F9" w:rsidP="00EC0BD6">
            <w:pPr>
              <w:spacing w:before="240" w:after="240" w:line="240" w:lineRule="auto"/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DFA8E8" w14:textId="77777777" w:rsidR="009446F9" w:rsidRPr="0003529E" w:rsidRDefault="009446F9" w:rsidP="00EC0BD6">
            <w:pPr>
              <w:spacing w:before="240" w:after="240" w:line="240" w:lineRule="auto"/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5FCAC3" w14:textId="77777777" w:rsidR="009446F9" w:rsidRPr="0003529E" w:rsidRDefault="009446F9" w:rsidP="00EC0BD6">
            <w:pPr>
              <w:spacing w:before="240" w:after="240" w:line="240" w:lineRule="auto"/>
            </w:pPr>
          </w:p>
        </w:tc>
      </w:tr>
      <w:tr w:rsidR="009446F9" w:rsidRPr="0003529E" w14:paraId="547DAE58" w14:textId="77777777" w:rsidTr="009446F9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3422C0" w14:textId="77777777" w:rsidR="009446F9" w:rsidRPr="002404D7" w:rsidRDefault="009446F9" w:rsidP="00EC0BD6">
            <w:pPr>
              <w:spacing w:before="240" w:after="240" w:line="240" w:lineRule="auto"/>
              <w:rPr>
                <w:vertAlign w:val="superscript"/>
              </w:rPr>
            </w:pPr>
            <w:r w:rsidRPr="00D60EA0">
              <w:t>adres poczty elektronicznej</w:t>
            </w:r>
            <w:r>
              <w:t xml:space="preserve"> </w:t>
            </w:r>
            <w:r>
              <w:rPr>
                <w:sz w:val="20"/>
                <w:vertAlign w:val="superscript"/>
              </w:rPr>
              <w:t>3</w:t>
            </w:r>
            <w:r w:rsidRPr="000B2C17">
              <w:rPr>
                <w:sz w:val="20"/>
                <w:vertAlign w:val="superscript"/>
              </w:rPr>
              <w:t>)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25E55C" w14:textId="77777777" w:rsidR="009446F9" w:rsidRDefault="009446F9" w:rsidP="00EC0BD6">
            <w:pPr>
              <w:spacing w:before="240" w:after="240" w:line="240" w:lineRule="auto"/>
            </w:pPr>
          </w:p>
          <w:p w14:paraId="69DCCA71" w14:textId="77777777" w:rsidR="009446F9" w:rsidRPr="0003529E" w:rsidRDefault="009446F9" w:rsidP="00EC0BD6">
            <w:pPr>
              <w:spacing w:before="240" w:after="240" w:line="240" w:lineRule="auto"/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4F50F4" w14:textId="77777777" w:rsidR="009446F9" w:rsidRPr="002404D7" w:rsidRDefault="009446F9" w:rsidP="00EC0BD6">
            <w:pPr>
              <w:spacing w:before="240" w:after="240" w:line="240" w:lineRule="auto"/>
              <w:rPr>
                <w:vertAlign w:val="superscript"/>
              </w:rPr>
            </w:pPr>
            <w:r w:rsidRPr="00D60EA0">
              <w:t xml:space="preserve">numer </w:t>
            </w:r>
            <w:r>
              <w:t xml:space="preserve">             </w:t>
            </w:r>
            <w:r w:rsidRPr="00D60EA0">
              <w:t>telefonu</w:t>
            </w:r>
            <w:r>
              <w:t xml:space="preserve"> </w:t>
            </w:r>
            <w:r>
              <w:rPr>
                <w:sz w:val="20"/>
                <w:vertAlign w:val="superscript"/>
              </w:rPr>
              <w:t>3</w:t>
            </w:r>
            <w:r w:rsidRPr="000B2C17">
              <w:rPr>
                <w:sz w:val="20"/>
                <w:vertAlign w:val="superscript"/>
              </w:rPr>
              <w:t>)</w:t>
            </w:r>
          </w:p>
        </w:tc>
        <w:tc>
          <w:tcPr>
            <w:tcW w:w="29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E17CCE" w14:textId="77777777" w:rsidR="009446F9" w:rsidRPr="0003529E" w:rsidRDefault="009446F9" w:rsidP="00EC0BD6">
            <w:pPr>
              <w:spacing w:before="240" w:after="240" w:line="240" w:lineRule="auto"/>
            </w:pPr>
          </w:p>
        </w:tc>
      </w:tr>
    </w:tbl>
    <w:p w14:paraId="7496590E" w14:textId="77777777" w:rsidR="00DA1495" w:rsidRDefault="00DA1495" w:rsidP="003C560D">
      <w:pPr>
        <w:spacing w:before="120" w:line="240" w:lineRule="auto"/>
        <w:jc w:val="both"/>
        <w:rPr>
          <w:sz w:val="20"/>
          <w:vertAlign w:val="superscript"/>
        </w:rPr>
      </w:pPr>
    </w:p>
    <w:p w14:paraId="46E36E4A" w14:textId="77777777" w:rsidR="005F5276" w:rsidRDefault="005F5276" w:rsidP="003C560D">
      <w:pPr>
        <w:spacing w:before="120" w:line="240" w:lineRule="auto"/>
        <w:jc w:val="both"/>
        <w:rPr>
          <w:sz w:val="20"/>
          <w:vertAlign w:val="superscript"/>
        </w:rPr>
      </w:pPr>
    </w:p>
    <w:p w14:paraId="1E0ADEA2" w14:textId="77777777" w:rsidR="005F5276" w:rsidRDefault="005F5276" w:rsidP="003C560D">
      <w:pPr>
        <w:spacing w:before="120" w:line="240" w:lineRule="auto"/>
        <w:jc w:val="both"/>
        <w:rPr>
          <w:sz w:val="20"/>
          <w:vertAlign w:val="superscript"/>
        </w:rPr>
      </w:pPr>
    </w:p>
    <w:tbl>
      <w:tblPr>
        <w:tblStyle w:val="Tabela-Siatka"/>
        <w:tblW w:w="9498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014"/>
        <w:gridCol w:w="1418"/>
        <w:gridCol w:w="551"/>
        <w:gridCol w:w="551"/>
        <w:gridCol w:w="32"/>
        <w:gridCol w:w="520"/>
        <w:gridCol w:w="551"/>
        <w:gridCol w:w="552"/>
        <w:gridCol w:w="361"/>
        <w:gridCol w:w="190"/>
        <w:gridCol w:w="552"/>
        <w:gridCol w:w="551"/>
        <w:gridCol w:w="552"/>
        <w:gridCol w:w="551"/>
        <w:gridCol w:w="552"/>
      </w:tblGrid>
      <w:tr w:rsidR="009446F9" w:rsidRPr="0003529E" w14:paraId="62ED6F50" w14:textId="77777777" w:rsidTr="00EC0BD6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0BA6D9" w14:textId="77777777" w:rsidR="009446F9" w:rsidRPr="0003529E" w:rsidRDefault="009446F9" w:rsidP="00EC0BD6">
            <w:pPr>
              <w:spacing w:before="240" w:after="240" w:line="240" w:lineRule="auto"/>
            </w:pPr>
            <w:r w:rsidRPr="0003529E">
              <w:t>Imię i nazwisko</w:t>
            </w:r>
          </w:p>
        </w:tc>
        <w:tc>
          <w:tcPr>
            <w:tcW w:w="74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0C9CF0" w14:textId="77777777" w:rsidR="009446F9" w:rsidRPr="0003529E" w:rsidRDefault="009446F9" w:rsidP="00EC0BD6">
            <w:pPr>
              <w:spacing w:before="240" w:after="240" w:line="240" w:lineRule="auto"/>
            </w:pPr>
          </w:p>
        </w:tc>
      </w:tr>
      <w:tr w:rsidR="009446F9" w:rsidRPr="0003529E" w14:paraId="14C7D012" w14:textId="77777777" w:rsidTr="00EC0BD6"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D43EE2" w14:textId="77777777" w:rsidR="009446F9" w:rsidRPr="0003529E" w:rsidRDefault="009446F9" w:rsidP="00EC0BD6">
            <w:pPr>
              <w:spacing w:before="240" w:after="240" w:line="240" w:lineRule="auto"/>
            </w:pPr>
            <w:r>
              <w:t>PESEL</w:t>
            </w:r>
            <w:r>
              <w:rPr>
                <w:sz w:val="20"/>
                <w:vertAlign w:val="superscript"/>
              </w:rPr>
              <w:t>2</w:t>
            </w:r>
            <w:r w:rsidRPr="000B2C17">
              <w:rPr>
                <w:sz w:val="20"/>
                <w:vertAlign w:val="superscript"/>
              </w:rPr>
              <w:t>)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7D3060" w14:textId="77777777" w:rsidR="009446F9" w:rsidRPr="0003529E" w:rsidRDefault="009446F9" w:rsidP="00EC0BD6">
            <w:pPr>
              <w:spacing w:before="240" w:after="240" w:line="240" w:lineRule="auto"/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B5CFA1" w14:textId="77777777" w:rsidR="009446F9" w:rsidRPr="0003529E" w:rsidRDefault="009446F9" w:rsidP="00EC0BD6">
            <w:pPr>
              <w:spacing w:before="240" w:after="240" w:line="240" w:lineRule="auto"/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EB3DF7" w14:textId="77777777" w:rsidR="009446F9" w:rsidRPr="0003529E" w:rsidRDefault="009446F9" w:rsidP="00EC0BD6">
            <w:pPr>
              <w:spacing w:before="240" w:after="240" w:line="240" w:lineRule="auto"/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B4E47A" w14:textId="77777777" w:rsidR="009446F9" w:rsidRPr="0003529E" w:rsidRDefault="009446F9" w:rsidP="00EC0BD6">
            <w:pPr>
              <w:spacing w:before="240" w:after="240" w:line="240" w:lineRule="auto"/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ADFB8E" w14:textId="77777777" w:rsidR="009446F9" w:rsidRPr="0003529E" w:rsidRDefault="009446F9" w:rsidP="00EC0BD6">
            <w:pPr>
              <w:spacing w:before="240" w:after="240" w:line="240" w:lineRule="auto"/>
            </w:pPr>
          </w:p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9856B8" w14:textId="77777777" w:rsidR="009446F9" w:rsidRPr="0003529E" w:rsidRDefault="009446F9" w:rsidP="00EC0BD6">
            <w:pPr>
              <w:spacing w:before="240" w:after="240" w:line="240" w:lineRule="auto"/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43AC67" w14:textId="77777777" w:rsidR="009446F9" w:rsidRPr="0003529E" w:rsidRDefault="009446F9" w:rsidP="00EC0BD6">
            <w:pPr>
              <w:spacing w:before="240" w:after="240" w:line="240" w:lineRule="auto"/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39EA46" w14:textId="77777777" w:rsidR="009446F9" w:rsidRPr="0003529E" w:rsidRDefault="009446F9" w:rsidP="00EC0BD6">
            <w:pPr>
              <w:spacing w:before="240" w:after="240" w:line="240" w:lineRule="auto"/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DD46D7" w14:textId="77777777" w:rsidR="009446F9" w:rsidRPr="0003529E" w:rsidRDefault="009446F9" w:rsidP="00EC0BD6">
            <w:pPr>
              <w:spacing w:before="240" w:after="240" w:line="240" w:lineRule="auto"/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F35D8E" w14:textId="77777777" w:rsidR="009446F9" w:rsidRPr="0003529E" w:rsidRDefault="009446F9" w:rsidP="00EC0BD6">
            <w:pPr>
              <w:spacing w:before="240" w:after="240" w:line="240" w:lineRule="auto"/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58D3F3" w14:textId="77777777" w:rsidR="009446F9" w:rsidRPr="0003529E" w:rsidRDefault="009446F9" w:rsidP="00EC0BD6">
            <w:pPr>
              <w:spacing w:before="240" w:after="240" w:line="240" w:lineRule="auto"/>
            </w:pPr>
          </w:p>
        </w:tc>
      </w:tr>
      <w:tr w:rsidR="009446F9" w:rsidRPr="0003529E" w14:paraId="20BA263C" w14:textId="77777777" w:rsidTr="00EC0BD6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85FE42" w14:textId="77777777" w:rsidR="009446F9" w:rsidRPr="002404D7" w:rsidRDefault="009446F9" w:rsidP="00EC0BD6">
            <w:pPr>
              <w:spacing w:before="240" w:after="240" w:line="240" w:lineRule="auto"/>
              <w:rPr>
                <w:vertAlign w:val="superscript"/>
              </w:rPr>
            </w:pPr>
            <w:r w:rsidRPr="00D60EA0">
              <w:t>adres poczty elektronicznej</w:t>
            </w:r>
            <w:r>
              <w:t xml:space="preserve"> </w:t>
            </w:r>
            <w:r>
              <w:rPr>
                <w:sz w:val="20"/>
                <w:vertAlign w:val="superscript"/>
              </w:rPr>
              <w:t>3</w:t>
            </w:r>
            <w:r w:rsidRPr="000B2C17">
              <w:rPr>
                <w:sz w:val="20"/>
                <w:vertAlign w:val="superscript"/>
              </w:rPr>
              <w:t>)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77FAE6" w14:textId="77777777" w:rsidR="009446F9" w:rsidRDefault="009446F9" w:rsidP="00EC0BD6">
            <w:pPr>
              <w:spacing w:before="240" w:after="240" w:line="240" w:lineRule="auto"/>
            </w:pPr>
          </w:p>
          <w:p w14:paraId="78E129FC" w14:textId="77777777" w:rsidR="009446F9" w:rsidRPr="0003529E" w:rsidRDefault="009446F9" w:rsidP="00EC0BD6">
            <w:pPr>
              <w:spacing w:before="240" w:after="240" w:line="240" w:lineRule="auto"/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149FFB" w14:textId="77777777" w:rsidR="009446F9" w:rsidRPr="002404D7" w:rsidRDefault="009446F9" w:rsidP="00EC0BD6">
            <w:pPr>
              <w:spacing w:before="240" w:after="240" w:line="240" w:lineRule="auto"/>
              <w:rPr>
                <w:vertAlign w:val="superscript"/>
              </w:rPr>
            </w:pPr>
            <w:r w:rsidRPr="00D60EA0">
              <w:t xml:space="preserve">numer </w:t>
            </w:r>
            <w:r>
              <w:t xml:space="preserve">             </w:t>
            </w:r>
            <w:r w:rsidRPr="00D60EA0">
              <w:t>telefonu</w:t>
            </w:r>
            <w:r>
              <w:t xml:space="preserve"> </w:t>
            </w:r>
            <w:r>
              <w:rPr>
                <w:sz w:val="20"/>
                <w:vertAlign w:val="superscript"/>
              </w:rPr>
              <w:t>3</w:t>
            </w:r>
            <w:r w:rsidRPr="000B2C17">
              <w:rPr>
                <w:sz w:val="20"/>
                <w:vertAlign w:val="superscript"/>
              </w:rPr>
              <w:t>)</w:t>
            </w:r>
          </w:p>
        </w:tc>
        <w:tc>
          <w:tcPr>
            <w:tcW w:w="29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4A4EB4" w14:textId="77777777" w:rsidR="009446F9" w:rsidRPr="0003529E" w:rsidRDefault="009446F9" w:rsidP="00EC0BD6">
            <w:pPr>
              <w:spacing w:before="240" w:after="240" w:line="240" w:lineRule="auto"/>
            </w:pPr>
          </w:p>
        </w:tc>
      </w:tr>
    </w:tbl>
    <w:p w14:paraId="20599348" w14:textId="77777777" w:rsidR="00DA1495" w:rsidRDefault="00DA1495" w:rsidP="003C560D">
      <w:pPr>
        <w:spacing w:before="120" w:line="240" w:lineRule="auto"/>
        <w:jc w:val="both"/>
        <w:rPr>
          <w:sz w:val="20"/>
          <w:vertAlign w:val="superscript"/>
        </w:rPr>
      </w:pPr>
    </w:p>
    <w:p w14:paraId="2773EF93" w14:textId="77777777" w:rsidR="00DA1495" w:rsidRDefault="00DA1495" w:rsidP="003C560D">
      <w:pPr>
        <w:spacing w:before="120" w:line="240" w:lineRule="auto"/>
        <w:jc w:val="both"/>
        <w:rPr>
          <w:sz w:val="20"/>
          <w:vertAlign w:val="superscript"/>
        </w:rPr>
      </w:pPr>
    </w:p>
    <w:p w14:paraId="25BA99A5" w14:textId="77777777" w:rsidR="00CF7B53" w:rsidRDefault="008C10C0" w:rsidP="003C560D">
      <w:pPr>
        <w:spacing w:before="120" w:line="240" w:lineRule="auto"/>
        <w:jc w:val="both"/>
        <w:rPr>
          <w:sz w:val="20"/>
        </w:rPr>
      </w:pPr>
      <w:bookmarkStart w:id="4" w:name="_Hlk59024078"/>
      <w:r>
        <w:rPr>
          <w:sz w:val="20"/>
          <w:vertAlign w:val="superscript"/>
        </w:rPr>
        <w:t>1</w:t>
      </w:r>
      <w:r w:rsidR="00682A65" w:rsidRPr="00682A65">
        <w:rPr>
          <w:sz w:val="20"/>
          <w:vertAlign w:val="superscript"/>
        </w:rPr>
        <w:t>)</w:t>
      </w:r>
      <w:r w:rsidR="00682A65" w:rsidRPr="00682A65">
        <w:rPr>
          <w:sz w:val="20"/>
        </w:rPr>
        <w:t xml:space="preserve"> </w:t>
      </w:r>
      <w:r w:rsidR="00CF7B53">
        <w:rPr>
          <w:sz w:val="20"/>
        </w:rPr>
        <w:t>Adres miejsca zamieszkania osoby składającej wniosek oraz członków jej gospodarstwa domowego</w:t>
      </w:r>
      <w:r w:rsidR="00C23391">
        <w:rPr>
          <w:sz w:val="20"/>
        </w:rPr>
        <w:t>.</w:t>
      </w:r>
    </w:p>
    <w:p w14:paraId="02A50E1C" w14:textId="77777777" w:rsidR="008C10C0" w:rsidRDefault="00CF7B53" w:rsidP="003C560D">
      <w:pPr>
        <w:spacing w:before="120" w:line="240" w:lineRule="auto"/>
        <w:jc w:val="both"/>
        <w:rPr>
          <w:sz w:val="20"/>
        </w:rPr>
      </w:pPr>
      <w:r>
        <w:rPr>
          <w:sz w:val="20"/>
          <w:vertAlign w:val="superscript"/>
        </w:rPr>
        <w:t xml:space="preserve">2) </w:t>
      </w:r>
      <w:r>
        <w:rPr>
          <w:sz w:val="20"/>
        </w:rPr>
        <w:t xml:space="preserve">W </w:t>
      </w:r>
      <w:r w:rsidR="00682A65" w:rsidRPr="00682A65">
        <w:rPr>
          <w:sz w:val="20"/>
        </w:rPr>
        <w:t xml:space="preserve">przypadku gdy nie nadano numeru PESEL </w:t>
      </w:r>
      <w:r w:rsidR="00036163">
        <w:rPr>
          <w:sz w:val="20"/>
        </w:rPr>
        <w:t>należy podać</w:t>
      </w:r>
      <w:r w:rsidR="00036163" w:rsidRPr="00682A65">
        <w:rPr>
          <w:sz w:val="20"/>
        </w:rPr>
        <w:t xml:space="preserve"> </w:t>
      </w:r>
      <w:r w:rsidR="00682A65" w:rsidRPr="00682A65">
        <w:rPr>
          <w:sz w:val="20"/>
        </w:rPr>
        <w:t>numer i serię dokumentu potwierdzającego</w:t>
      </w:r>
      <w:r w:rsidR="00682A65" w:rsidRPr="008A0F79">
        <w:rPr>
          <w:sz w:val="20"/>
        </w:rPr>
        <w:t xml:space="preserve"> </w:t>
      </w:r>
      <w:r w:rsidR="00682A65" w:rsidRPr="003C560D">
        <w:rPr>
          <w:sz w:val="20"/>
        </w:rPr>
        <w:t>tożsamoś</w:t>
      </w:r>
      <w:r w:rsidR="00682A65" w:rsidRPr="008A0F79">
        <w:rPr>
          <w:sz w:val="20"/>
        </w:rPr>
        <w:t>ć</w:t>
      </w:r>
      <w:r w:rsidR="00C23391">
        <w:rPr>
          <w:sz w:val="20"/>
        </w:rPr>
        <w:t>.</w:t>
      </w:r>
    </w:p>
    <w:p w14:paraId="111B005F" w14:textId="77777777" w:rsidR="007D2C23" w:rsidRDefault="00CF7B53" w:rsidP="000B2C17">
      <w:pPr>
        <w:spacing w:before="120" w:line="240" w:lineRule="auto"/>
        <w:jc w:val="both"/>
        <w:rPr>
          <w:sz w:val="20"/>
        </w:rPr>
      </w:pPr>
      <w:r>
        <w:rPr>
          <w:sz w:val="20"/>
          <w:vertAlign w:val="superscript"/>
        </w:rPr>
        <w:t>3</w:t>
      </w:r>
      <w:r w:rsidR="003C560D">
        <w:rPr>
          <w:sz w:val="20"/>
          <w:vertAlign w:val="superscript"/>
        </w:rPr>
        <w:t xml:space="preserve">)  </w:t>
      </w:r>
      <w:r w:rsidR="00E476B3">
        <w:rPr>
          <w:sz w:val="20"/>
        </w:rPr>
        <w:t>W</w:t>
      </w:r>
      <w:r w:rsidR="003C560D">
        <w:rPr>
          <w:sz w:val="20"/>
        </w:rPr>
        <w:t xml:space="preserve"> przypadku posiadania</w:t>
      </w:r>
      <w:r w:rsidR="00E476B3">
        <w:rPr>
          <w:sz w:val="20"/>
        </w:rPr>
        <w:t xml:space="preserve"> należy podać</w:t>
      </w:r>
      <w:r w:rsidR="00C23391">
        <w:rPr>
          <w:sz w:val="20"/>
        </w:rPr>
        <w:t>.</w:t>
      </w:r>
      <w:r w:rsidR="007D2C23">
        <w:rPr>
          <w:sz w:val="20"/>
        </w:rPr>
        <w:t xml:space="preserve"> </w:t>
      </w:r>
    </w:p>
    <w:p w14:paraId="53E9F8D5" w14:textId="77777777" w:rsidR="00CF7B53" w:rsidRDefault="00CF7B53" w:rsidP="00CF7B53">
      <w:pPr>
        <w:spacing w:before="120" w:line="240" w:lineRule="auto"/>
        <w:jc w:val="both"/>
        <w:rPr>
          <w:sz w:val="20"/>
        </w:rPr>
      </w:pPr>
      <w:r>
        <w:rPr>
          <w:sz w:val="20"/>
          <w:vertAlign w:val="superscript"/>
        </w:rPr>
        <w:t xml:space="preserve">4) </w:t>
      </w:r>
      <w:r>
        <w:rPr>
          <w:sz w:val="20"/>
        </w:rPr>
        <w:t>W</w:t>
      </w:r>
      <w:r w:rsidRPr="003C560D">
        <w:rPr>
          <w:sz w:val="20"/>
        </w:rPr>
        <w:t xml:space="preserve"> </w:t>
      </w:r>
      <w:r>
        <w:rPr>
          <w:sz w:val="20"/>
        </w:rPr>
        <w:t>przypadku gdy członków gospodarstwa domowego jest więcej niż trzech należy dodać formularz określający dane kolejnych członków gospodarstwa domowego</w:t>
      </w:r>
      <w:r w:rsidR="00E476B3">
        <w:rPr>
          <w:sz w:val="20"/>
        </w:rPr>
        <w:t>,</w:t>
      </w:r>
      <w:r w:rsidR="00181B13">
        <w:rPr>
          <w:sz w:val="20"/>
        </w:rPr>
        <w:t xml:space="preserve"> stanowiący załącznik </w:t>
      </w:r>
      <w:r w:rsidR="00E476B3">
        <w:rPr>
          <w:sz w:val="20"/>
        </w:rPr>
        <w:t xml:space="preserve">nr </w:t>
      </w:r>
      <w:r w:rsidR="00850C25">
        <w:rPr>
          <w:sz w:val="20"/>
        </w:rPr>
        <w:t>3</w:t>
      </w:r>
      <w:r w:rsidR="00181B13">
        <w:rPr>
          <w:sz w:val="20"/>
        </w:rPr>
        <w:t xml:space="preserve"> do wniosku.</w:t>
      </w:r>
    </w:p>
    <w:bookmarkEnd w:id="4"/>
    <w:p w14:paraId="51FBD653" w14:textId="77777777" w:rsidR="008C10C0" w:rsidRDefault="008C10C0" w:rsidP="008C10C0">
      <w:pPr>
        <w:jc w:val="both"/>
        <w:rPr>
          <w:szCs w:val="24"/>
        </w:rPr>
      </w:pPr>
    </w:p>
    <w:p w14:paraId="455A0AEA" w14:textId="77777777" w:rsidR="00CA43DA" w:rsidRPr="00710946" w:rsidRDefault="00CA43DA" w:rsidP="008C10C0">
      <w:pPr>
        <w:jc w:val="both"/>
        <w:rPr>
          <w:szCs w:val="24"/>
        </w:rPr>
      </w:pPr>
    </w:p>
    <w:p w14:paraId="2A6187E7" w14:textId="77777777" w:rsidR="003C560D" w:rsidRPr="00DA1495" w:rsidRDefault="008C10C0" w:rsidP="00DA1495">
      <w:pPr>
        <w:pStyle w:val="Akapitzlist"/>
        <w:numPr>
          <w:ilvl w:val="0"/>
          <w:numId w:val="2"/>
        </w:numPr>
        <w:jc w:val="both"/>
        <w:rPr>
          <w:szCs w:val="24"/>
        </w:rPr>
      </w:pPr>
      <w:r w:rsidRPr="00CF7B53">
        <w:rPr>
          <w:szCs w:val="24"/>
        </w:rPr>
        <w:t>Oświadczenie:</w:t>
      </w:r>
    </w:p>
    <w:p w14:paraId="7AA77B09" w14:textId="77777777" w:rsidR="008C10C0" w:rsidRDefault="003C560D" w:rsidP="008C10C0">
      <w:pPr>
        <w:pStyle w:val="Akapitzlist"/>
        <w:ind w:left="1080"/>
        <w:jc w:val="both"/>
      </w:pPr>
      <w:r>
        <w:t xml:space="preserve">Oświadczam, że wszystkie </w:t>
      </w:r>
      <w:r w:rsidR="00CA43DA">
        <w:t xml:space="preserve">dane </w:t>
      </w:r>
      <w:r>
        <w:t>podane we wniosku</w:t>
      </w:r>
      <w:r w:rsidR="00CA43DA">
        <w:t xml:space="preserve"> </w:t>
      </w:r>
      <w:r>
        <w:t>są prawdziwe.</w:t>
      </w:r>
    </w:p>
    <w:p w14:paraId="06280B79" w14:textId="77777777" w:rsidR="008C10C0" w:rsidRDefault="008C10C0" w:rsidP="008C10C0">
      <w:pPr>
        <w:pStyle w:val="Akapitzlist"/>
        <w:ind w:left="1080"/>
        <w:jc w:val="both"/>
      </w:pPr>
      <w:r w:rsidRPr="00710946">
        <w:t>Jestem świadomy</w:t>
      </w:r>
      <w:r>
        <w:t>/świadoma</w:t>
      </w:r>
      <w:r w:rsidRPr="00710946">
        <w:t xml:space="preserve"> odpowiedzialności karnej za złożenie fałszywego oświadczenia.</w:t>
      </w:r>
    </w:p>
    <w:p w14:paraId="494CD688" w14:textId="77777777" w:rsidR="00C75A1C" w:rsidRDefault="00C75A1C" w:rsidP="008C10C0">
      <w:pPr>
        <w:pStyle w:val="Akapitzlist"/>
        <w:ind w:left="1080"/>
        <w:jc w:val="both"/>
      </w:pPr>
    </w:p>
    <w:p w14:paraId="23CEF461" w14:textId="77777777" w:rsidR="003C560D" w:rsidRDefault="003C560D" w:rsidP="008C10C0">
      <w:pPr>
        <w:pStyle w:val="Akapitzlist"/>
        <w:ind w:left="1080"/>
        <w:jc w:val="both"/>
        <w:rPr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2"/>
        <w:gridCol w:w="4582"/>
      </w:tblGrid>
      <w:tr w:rsidR="003C560D" w14:paraId="08E0DB49" w14:textId="77777777" w:rsidTr="00B45321">
        <w:tc>
          <w:tcPr>
            <w:tcW w:w="4597" w:type="dxa"/>
          </w:tcPr>
          <w:p w14:paraId="5581DFF7" w14:textId="77777777" w:rsidR="003C560D" w:rsidRDefault="003C560D" w:rsidP="00B45321">
            <w:r>
              <w:t>.............................., dnia .......</w:t>
            </w:r>
            <w:r w:rsidRPr="00194154">
              <w:t>...............</w:t>
            </w:r>
          </w:p>
        </w:tc>
        <w:tc>
          <w:tcPr>
            <w:tcW w:w="4597" w:type="dxa"/>
          </w:tcPr>
          <w:p w14:paraId="7279DF71" w14:textId="77777777" w:rsidR="003C560D" w:rsidRPr="00194154" w:rsidRDefault="003C560D" w:rsidP="00B45321">
            <w:pPr>
              <w:jc w:val="center"/>
            </w:pPr>
            <w:r w:rsidRPr="00194154">
              <w:t>....................................................................</w:t>
            </w:r>
          </w:p>
          <w:p w14:paraId="487DF4A7" w14:textId="77777777" w:rsidR="003C560D" w:rsidRPr="00782EE5" w:rsidRDefault="003C560D" w:rsidP="00B45321">
            <w:pPr>
              <w:jc w:val="center"/>
              <w:rPr>
                <w:rStyle w:val="Ppogrubienie"/>
              </w:rPr>
            </w:pPr>
            <w:r w:rsidRPr="00194154">
              <w:t xml:space="preserve">(podpis osoby składającej </w:t>
            </w:r>
            <w:r>
              <w:t>wniosek</w:t>
            </w:r>
            <w:r w:rsidRPr="00194154">
              <w:t>)</w:t>
            </w:r>
          </w:p>
          <w:p w14:paraId="231F7539" w14:textId="77777777" w:rsidR="003C560D" w:rsidRDefault="003C560D" w:rsidP="00B45321"/>
        </w:tc>
      </w:tr>
    </w:tbl>
    <w:p w14:paraId="35492F40" w14:textId="77777777" w:rsidR="008C10C0" w:rsidRDefault="008C10C0" w:rsidP="006D5469">
      <w:pPr>
        <w:jc w:val="both"/>
        <w:rPr>
          <w:szCs w:val="24"/>
        </w:rPr>
      </w:pPr>
    </w:p>
    <w:p w14:paraId="53A678C6" w14:textId="77777777" w:rsidR="00DE77B9" w:rsidRDefault="00DE77B9" w:rsidP="006D5469">
      <w:pPr>
        <w:jc w:val="both"/>
        <w:rPr>
          <w:szCs w:val="24"/>
        </w:rPr>
      </w:pPr>
    </w:p>
    <w:p w14:paraId="34742B8E" w14:textId="77777777" w:rsidR="00C75A1C" w:rsidRDefault="00C75A1C" w:rsidP="006D5469">
      <w:pPr>
        <w:jc w:val="both"/>
        <w:rPr>
          <w:szCs w:val="24"/>
        </w:rPr>
      </w:pPr>
    </w:p>
    <w:p w14:paraId="67B7C871" w14:textId="77777777" w:rsidR="00850C25" w:rsidRDefault="00850C25" w:rsidP="006D5469">
      <w:pPr>
        <w:jc w:val="both"/>
        <w:rPr>
          <w:szCs w:val="24"/>
        </w:rPr>
      </w:pPr>
    </w:p>
    <w:p w14:paraId="1091796F" w14:textId="77777777" w:rsidR="00850C25" w:rsidRDefault="00850C25" w:rsidP="006D5469">
      <w:pPr>
        <w:jc w:val="both"/>
        <w:rPr>
          <w:szCs w:val="24"/>
        </w:rPr>
      </w:pPr>
    </w:p>
    <w:p w14:paraId="37EC5DC2" w14:textId="77777777" w:rsidR="00850C25" w:rsidRDefault="00850C25" w:rsidP="006D5469">
      <w:pPr>
        <w:jc w:val="both"/>
        <w:rPr>
          <w:szCs w:val="24"/>
        </w:rPr>
      </w:pPr>
    </w:p>
    <w:p w14:paraId="01D5AB6E" w14:textId="77777777" w:rsidR="00850C25" w:rsidRDefault="00850C25" w:rsidP="006D5469">
      <w:pPr>
        <w:jc w:val="both"/>
        <w:rPr>
          <w:szCs w:val="24"/>
        </w:rPr>
      </w:pPr>
    </w:p>
    <w:p w14:paraId="7D1E472A" w14:textId="77777777" w:rsidR="00850C25" w:rsidRPr="006D5469" w:rsidRDefault="00850C25" w:rsidP="006D5469">
      <w:pPr>
        <w:jc w:val="both"/>
        <w:rPr>
          <w:szCs w:val="24"/>
        </w:rPr>
      </w:pPr>
    </w:p>
    <w:p w14:paraId="0D9D1CE9" w14:textId="77777777" w:rsidR="00181B13" w:rsidRDefault="008C10C0" w:rsidP="002D0B8D">
      <w:pPr>
        <w:pStyle w:val="Akapitzlist"/>
        <w:numPr>
          <w:ilvl w:val="0"/>
          <w:numId w:val="2"/>
        </w:numPr>
        <w:jc w:val="both"/>
        <w:rPr>
          <w:szCs w:val="24"/>
        </w:rPr>
      </w:pPr>
      <w:r w:rsidRPr="00661003">
        <w:rPr>
          <w:szCs w:val="24"/>
        </w:rPr>
        <w:lastRenderedPageBreak/>
        <w:t>Załączniki do wniosku</w:t>
      </w:r>
      <w:r w:rsidR="00181B13">
        <w:rPr>
          <w:szCs w:val="24"/>
        </w:rPr>
        <w:t>:</w:t>
      </w:r>
    </w:p>
    <w:p w14:paraId="5F6ACA6B" w14:textId="77777777" w:rsidR="00181B13" w:rsidRDefault="00D9471C" w:rsidP="00850C25">
      <w:pPr>
        <w:pStyle w:val="Akapitzlist"/>
        <w:numPr>
          <w:ilvl w:val="0"/>
          <w:numId w:val="4"/>
        </w:numPr>
        <w:jc w:val="both"/>
      </w:pPr>
      <w:bookmarkStart w:id="5" w:name="_Hlk59107057"/>
      <w:r>
        <w:rPr>
          <w:szCs w:val="24"/>
        </w:rPr>
        <w:t>o</w:t>
      </w:r>
      <w:r w:rsidR="008C10C0" w:rsidRPr="00661003">
        <w:rPr>
          <w:szCs w:val="24"/>
        </w:rPr>
        <w:t>świadczeni</w:t>
      </w:r>
      <w:r w:rsidR="006927FA">
        <w:rPr>
          <w:szCs w:val="24"/>
        </w:rPr>
        <w:t>e</w:t>
      </w:r>
      <w:r w:rsidR="00796029">
        <w:rPr>
          <w:szCs w:val="24"/>
        </w:rPr>
        <w:t>,</w:t>
      </w:r>
      <w:r w:rsidR="00850C25">
        <w:rPr>
          <w:szCs w:val="24"/>
        </w:rPr>
        <w:t xml:space="preserve"> określające liczbę </w:t>
      </w:r>
      <w:r w:rsidR="00796029">
        <w:rPr>
          <w:szCs w:val="24"/>
        </w:rPr>
        <w:t>osób w</w:t>
      </w:r>
      <w:r w:rsidR="00850C25">
        <w:rPr>
          <w:szCs w:val="24"/>
        </w:rPr>
        <w:t xml:space="preserve"> gospodarstw</w:t>
      </w:r>
      <w:r w:rsidR="00796029">
        <w:rPr>
          <w:szCs w:val="24"/>
        </w:rPr>
        <w:t>ie</w:t>
      </w:r>
      <w:r w:rsidR="00850C25">
        <w:rPr>
          <w:szCs w:val="24"/>
        </w:rPr>
        <w:t xml:space="preserve"> domow</w:t>
      </w:r>
      <w:r w:rsidR="00796029">
        <w:rPr>
          <w:szCs w:val="24"/>
        </w:rPr>
        <w:t>ym</w:t>
      </w:r>
      <w:r w:rsidR="008C10C0" w:rsidRPr="00661003">
        <w:rPr>
          <w:szCs w:val="24"/>
        </w:rPr>
        <w:t xml:space="preserve">, o </w:t>
      </w:r>
      <w:r w:rsidR="006927FA" w:rsidRPr="00661003">
        <w:rPr>
          <w:szCs w:val="24"/>
        </w:rPr>
        <w:t>który</w:t>
      </w:r>
      <w:r w:rsidR="006927FA">
        <w:rPr>
          <w:szCs w:val="24"/>
        </w:rPr>
        <w:t>m</w:t>
      </w:r>
      <w:r w:rsidR="006927FA" w:rsidRPr="00661003">
        <w:rPr>
          <w:szCs w:val="24"/>
        </w:rPr>
        <w:t xml:space="preserve"> </w:t>
      </w:r>
      <w:r w:rsidR="008C10C0" w:rsidRPr="00661003">
        <w:rPr>
          <w:szCs w:val="24"/>
        </w:rPr>
        <w:t xml:space="preserve">mowa w art. 11d ust. 1 pkt </w:t>
      </w:r>
      <w:r w:rsidR="00850C25">
        <w:rPr>
          <w:szCs w:val="24"/>
        </w:rPr>
        <w:t>2</w:t>
      </w:r>
      <w:r w:rsidR="00E84A71">
        <w:rPr>
          <w:szCs w:val="24"/>
        </w:rPr>
        <w:t xml:space="preserve"> </w:t>
      </w:r>
      <w:r w:rsidR="008C10C0" w:rsidRPr="00661003">
        <w:rPr>
          <w:szCs w:val="24"/>
        </w:rPr>
        <w:t xml:space="preserve">ustawy </w:t>
      </w:r>
      <w:r w:rsidR="008C10C0" w:rsidRPr="00661003">
        <w:rPr>
          <w:rFonts w:eastAsia="Calibri" w:cs="Times New Roman"/>
          <w:szCs w:val="24"/>
          <w:lang w:eastAsia="en-US"/>
        </w:rPr>
        <w:t>z dnia 21 listopada 2008 r. o wspieraniu termomodernizacji i remontów oraz o centralnej ewidencji emisyjności budynków</w:t>
      </w:r>
      <w:bookmarkEnd w:id="5"/>
      <w:r w:rsidR="00111941">
        <w:t>;</w:t>
      </w:r>
    </w:p>
    <w:p w14:paraId="1EE4586B" w14:textId="0BF3F537" w:rsidR="00850C25" w:rsidRPr="00181B13" w:rsidRDefault="00850C25" w:rsidP="00850C25">
      <w:pPr>
        <w:pStyle w:val="Akapitzlist"/>
        <w:numPr>
          <w:ilvl w:val="0"/>
          <w:numId w:val="4"/>
        </w:numPr>
        <w:jc w:val="both"/>
        <w:rPr>
          <w:szCs w:val="24"/>
        </w:rPr>
      </w:pPr>
      <w:r w:rsidRPr="00661003">
        <w:rPr>
          <w:szCs w:val="24"/>
        </w:rPr>
        <w:t>oświadczeni</w:t>
      </w:r>
      <w:r>
        <w:rPr>
          <w:szCs w:val="24"/>
        </w:rPr>
        <w:t>e</w:t>
      </w:r>
      <w:r w:rsidRPr="00661003">
        <w:rPr>
          <w:szCs w:val="24"/>
        </w:rPr>
        <w:t>, o który</w:t>
      </w:r>
      <w:r>
        <w:rPr>
          <w:szCs w:val="24"/>
        </w:rPr>
        <w:t>m</w:t>
      </w:r>
      <w:r w:rsidRPr="00661003">
        <w:rPr>
          <w:szCs w:val="24"/>
        </w:rPr>
        <w:t xml:space="preserve"> mowa w art. 11d ust. 1 pkt 4</w:t>
      </w:r>
      <w:r>
        <w:rPr>
          <w:szCs w:val="24"/>
        </w:rPr>
        <w:t xml:space="preserve"> </w:t>
      </w:r>
      <w:r w:rsidRPr="00661003">
        <w:rPr>
          <w:szCs w:val="24"/>
        </w:rPr>
        <w:t xml:space="preserve">ustawy </w:t>
      </w:r>
      <w:r w:rsidRPr="00661003">
        <w:rPr>
          <w:rFonts w:eastAsia="Calibri" w:cs="Times New Roman"/>
          <w:szCs w:val="24"/>
          <w:lang w:eastAsia="en-US"/>
        </w:rPr>
        <w:t>z dnia 21 listopada 2008 r. o wspieraniu termomodernizacji i remontów oraz o centralnej ewidencji emisyjności budynków</w:t>
      </w:r>
      <w:r>
        <w:t xml:space="preserve">, którego wzór </w:t>
      </w:r>
      <w:r w:rsidR="00AE5C74">
        <w:t xml:space="preserve">jest </w:t>
      </w:r>
      <w:r w:rsidR="00AE5C74" w:rsidRPr="00AE5C74">
        <w:t>udostępniony w Biuletynie Informacji Publicznej na stronie podmiotowej ministra właściwego do spraw klimatu</w:t>
      </w:r>
      <w:r w:rsidR="00111941">
        <w:t>;</w:t>
      </w:r>
    </w:p>
    <w:p w14:paraId="3920C9C7" w14:textId="77777777" w:rsidR="00682A65" w:rsidRDefault="00850C25" w:rsidP="0098070B">
      <w:pPr>
        <w:pStyle w:val="Akapitzlist"/>
        <w:ind w:left="1080"/>
        <w:jc w:val="both"/>
        <w:rPr>
          <w:szCs w:val="24"/>
        </w:rPr>
      </w:pPr>
      <w:r>
        <w:rPr>
          <w:szCs w:val="24"/>
        </w:rPr>
        <w:t>3</w:t>
      </w:r>
      <w:r w:rsidR="00181B13">
        <w:rPr>
          <w:szCs w:val="24"/>
        </w:rPr>
        <w:t xml:space="preserve">) </w:t>
      </w:r>
      <w:bookmarkStart w:id="6" w:name="_Hlk59023701"/>
      <w:r w:rsidR="00181B13" w:rsidRPr="00181B13">
        <w:rPr>
          <w:szCs w:val="24"/>
        </w:rPr>
        <w:t>formularz określający dane kolejnych członków gospodarstwa domowego</w:t>
      </w:r>
      <w:r w:rsidR="00C057B4">
        <w:rPr>
          <w:szCs w:val="24"/>
        </w:rPr>
        <w:t>.</w:t>
      </w:r>
      <w:bookmarkEnd w:id="6"/>
    </w:p>
    <w:p w14:paraId="39E9A704" w14:textId="77777777" w:rsidR="0098070B" w:rsidRPr="002D0B8D" w:rsidRDefault="0098070B" w:rsidP="0098070B">
      <w:pPr>
        <w:pStyle w:val="Akapitzlist"/>
        <w:ind w:left="1080"/>
        <w:jc w:val="both"/>
        <w:rPr>
          <w:szCs w:val="24"/>
        </w:rPr>
      </w:pPr>
    </w:p>
    <w:p w14:paraId="53B9287B" w14:textId="77777777" w:rsidR="002D0B8D" w:rsidRDefault="002D0B8D" w:rsidP="002D0B8D">
      <w:pPr>
        <w:pStyle w:val="Akapitzlist"/>
        <w:ind w:left="1080"/>
        <w:jc w:val="both"/>
      </w:pPr>
    </w:p>
    <w:p w14:paraId="0152E355" w14:textId="77777777" w:rsidR="002D0B8D" w:rsidRPr="002D0B8D" w:rsidRDefault="002D0B8D" w:rsidP="002D0B8D">
      <w:pPr>
        <w:pStyle w:val="Akapitzlist"/>
        <w:ind w:left="1080"/>
        <w:jc w:val="both"/>
        <w:rPr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2"/>
        <w:gridCol w:w="4582"/>
      </w:tblGrid>
      <w:tr w:rsidR="00682A65" w14:paraId="0D964BED" w14:textId="77777777" w:rsidTr="00682A65">
        <w:tc>
          <w:tcPr>
            <w:tcW w:w="4597" w:type="dxa"/>
          </w:tcPr>
          <w:p w14:paraId="63E7F5E4" w14:textId="77777777" w:rsidR="00682A65" w:rsidRDefault="00682A65" w:rsidP="005220C1">
            <w:r>
              <w:t>.............................., dnia .......</w:t>
            </w:r>
            <w:r w:rsidRPr="00194154">
              <w:t>...............</w:t>
            </w:r>
          </w:p>
        </w:tc>
        <w:tc>
          <w:tcPr>
            <w:tcW w:w="4597" w:type="dxa"/>
          </w:tcPr>
          <w:p w14:paraId="54D106A4" w14:textId="77777777" w:rsidR="00682A65" w:rsidRPr="00194154" w:rsidRDefault="00682A65" w:rsidP="00682A65">
            <w:pPr>
              <w:jc w:val="center"/>
            </w:pPr>
            <w:r w:rsidRPr="00194154">
              <w:t>....................................................................</w:t>
            </w:r>
          </w:p>
          <w:p w14:paraId="71F8AC93" w14:textId="77777777" w:rsidR="00682A65" w:rsidRPr="00782EE5" w:rsidRDefault="00682A65" w:rsidP="00682A65">
            <w:pPr>
              <w:jc w:val="center"/>
              <w:rPr>
                <w:rStyle w:val="Ppogrubienie"/>
              </w:rPr>
            </w:pPr>
            <w:r w:rsidRPr="00194154">
              <w:t xml:space="preserve">(podpis osoby składającej </w:t>
            </w:r>
            <w:r>
              <w:t>wniosek</w:t>
            </w:r>
            <w:r w:rsidRPr="00194154">
              <w:t>)</w:t>
            </w:r>
          </w:p>
          <w:p w14:paraId="6C016BED" w14:textId="77777777" w:rsidR="00682A65" w:rsidRDefault="00682A65" w:rsidP="005220C1"/>
        </w:tc>
      </w:tr>
    </w:tbl>
    <w:p w14:paraId="5B67F5BD" w14:textId="77777777" w:rsidR="00F52577" w:rsidRDefault="00F52577" w:rsidP="003E5C0B">
      <w:pPr>
        <w:widowControl/>
        <w:autoSpaceDE/>
        <w:autoSpaceDN/>
        <w:adjustRightInd/>
        <w:spacing w:before="120" w:after="120" w:line="276" w:lineRule="auto"/>
        <w:jc w:val="both"/>
        <w:rPr>
          <w:rStyle w:val="Ppogrubienie"/>
          <w:rFonts w:eastAsia="Calibri" w:cs="Times New Roman"/>
          <w:b w:val="0"/>
          <w:sz w:val="22"/>
          <w:szCs w:val="22"/>
          <w:lang w:eastAsia="en-US"/>
        </w:rPr>
      </w:pPr>
    </w:p>
    <w:p w14:paraId="38C96879" w14:textId="75B099A2" w:rsidR="00C75A1C" w:rsidRDefault="00FB7FB0" w:rsidP="0082506D">
      <w:pPr>
        <w:widowControl/>
        <w:autoSpaceDE/>
        <w:autoSpaceDN/>
        <w:adjustRightInd/>
        <w:spacing w:line="240" w:lineRule="auto"/>
        <w:rPr>
          <w:rStyle w:val="Ppogrubienie"/>
          <w:rFonts w:eastAsia="Calibri" w:cs="Times New Roman"/>
          <w:b w:val="0"/>
          <w:sz w:val="22"/>
          <w:szCs w:val="22"/>
          <w:lang w:eastAsia="en-US"/>
        </w:rPr>
      </w:pPr>
      <w:r>
        <w:rPr>
          <w:rStyle w:val="Ppogrubienie"/>
          <w:rFonts w:eastAsia="Calibri" w:cs="Times New Roman"/>
          <w:b w:val="0"/>
          <w:sz w:val="22"/>
          <w:szCs w:val="22"/>
          <w:lang w:eastAsia="en-US"/>
        </w:rPr>
        <w:br w:type="page"/>
      </w:r>
    </w:p>
    <w:p w14:paraId="21B9B304" w14:textId="77777777" w:rsidR="000A1B46" w:rsidRDefault="00B658B5" w:rsidP="004A5439">
      <w:pPr>
        <w:widowControl/>
        <w:autoSpaceDE/>
        <w:autoSpaceDN/>
        <w:adjustRightInd/>
        <w:spacing w:before="120" w:after="120" w:line="276" w:lineRule="auto"/>
        <w:jc w:val="right"/>
        <w:rPr>
          <w:rStyle w:val="Ppogrubienie"/>
          <w:rFonts w:eastAsia="Calibri" w:cs="Times New Roman"/>
          <w:b w:val="0"/>
          <w:sz w:val="22"/>
          <w:szCs w:val="22"/>
          <w:lang w:eastAsia="en-US"/>
        </w:rPr>
      </w:pPr>
      <w:r>
        <w:rPr>
          <w:rStyle w:val="Ppogrubienie"/>
          <w:rFonts w:eastAsia="Calibri" w:cs="Times New Roman"/>
          <w:b w:val="0"/>
          <w:sz w:val="22"/>
          <w:szCs w:val="22"/>
          <w:lang w:eastAsia="en-US"/>
        </w:rPr>
        <w:lastRenderedPageBreak/>
        <w:t xml:space="preserve">Załącznik </w:t>
      </w:r>
      <w:r w:rsidR="00E476B3">
        <w:rPr>
          <w:rStyle w:val="Ppogrubienie"/>
          <w:rFonts w:eastAsia="Calibri" w:cs="Times New Roman"/>
          <w:b w:val="0"/>
          <w:sz w:val="22"/>
          <w:szCs w:val="22"/>
          <w:lang w:eastAsia="en-US"/>
        </w:rPr>
        <w:t xml:space="preserve">nr </w:t>
      </w:r>
      <w:r w:rsidR="00850C25">
        <w:rPr>
          <w:rStyle w:val="Ppogrubienie"/>
          <w:rFonts w:eastAsia="Calibri" w:cs="Times New Roman"/>
          <w:b w:val="0"/>
          <w:sz w:val="22"/>
          <w:szCs w:val="22"/>
          <w:lang w:eastAsia="en-US"/>
        </w:rPr>
        <w:t>3</w:t>
      </w:r>
      <w:r>
        <w:rPr>
          <w:rStyle w:val="Ppogrubienie"/>
          <w:rFonts w:eastAsia="Calibri" w:cs="Times New Roman"/>
          <w:b w:val="0"/>
          <w:sz w:val="22"/>
          <w:szCs w:val="22"/>
          <w:lang w:eastAsia="en-US"/>
        </w:rPr>
        <w:t xml:space="preserve"> do wniosku</w:t>
      </w:r>
      <w:r w:rsidR="00F52577">
        <w:rPr>
          <w:rStyle w:val="Ppogrubienie"/>
          <w:rFonts w:eastAsia="Calibri" w:cs="Times New Roman"/>
          <w:b w:val="0"/>
          <w:sz w:val="22"/>
          <w:szCs w:val="22"/>
          <w:lang w:eastAsia="en-US"/>
        </w:rPr>
        <w:t xml:space="preserve"> </w:t>
      </w:r>
      <w:r w:rsidR="000A1B46">
        <w:rPr>
          <w:rStyle w:val="Ppogrubienie"/>
          <w:rFonts w:eastAsia="Calibri" w:cs="Times New Roman"/>
          <w:b w:val="0"/>
          <w:sz w:val="22"/>
          <w:szCs w:val="22"/>
          <w:lang w:eastAsia="en-US"/>
        </w:rPr>
        <w:t xml:space="preserve">o zawarcie umowy </w:t>
      </w:r>
    </w:p>
    <w:p w14:paraId="6C1557BF" w14:textId="77777777" w:rsidR="00B658B5" w:rsidRDefault="000A1B46" w:rsidP="004A5439">
      <w:pPr>
        <w:widowControl/>
        <w:autoSpaceDE/>
        <w:autoSpaceDN/>
        <w:adjustRightInd/>
        <w:spacing w:before="120" w:after="120" w:line="276" w:lineRule="auto"/>
        <w:jc w:val="right"/>
        <w:rPr>
          <w:rStyle w:val="Ppogrubienie"/>
          <w:rFonts w:eastAsia="Calibri" w:cs="Times New Roman"/>
          <w:b w:val="0"/>
          <w:sz w:val="22"/>
          <w:szCs w:val="22"/>
          <w:lang w:eastAsia="en-US"/>
        </w:rPr>
      </w:pPr>
      <w:r>
        <w:rPr>
          <w:rStyle w:val="Ppogrubienie"/>
          <w:rFonts w:eastAsia="Calibri" w:cs="Times New Roman"/>
          <w:b w:val="0"/>
          <w:sz w:val="22"/>
          <w:szCs w:val="22"/>
          <w:lang w:eastAsia="en-US"/>
        </w:rPr>
        <w:t>o realizację przedsięwzięcia niskoemisyjnego</w:t>
      </w:r>
    </w:p>
    <w:p w14:paraId="09D43C8A" w14:textId="77777777" w:rsidR="00B658B5" w:rsidRDefault="00B658B5" w:rsidP="003E5C0B">
      <w:pPr>
        <w:widowControl/>
        <w:autoSpaceDE/>
        <w:autoSpaceDN/>
        <w:adjustRightInd/>
        <w:spacing w:before="120" w:after="120" w:line="276" w:lineRule="auto"/>
        <w:jc w:val="both"/>
        <w:rPr>
          <w:rStyle w:val="Ppogrubienie"/>
          <w:rFonts w:eastAsia="Calibri" w:cs="Times New Roman"/>
          <w:b w:val="0"/>
          <w:sz w:val="22"/>
          <w:szCs w:val="22"/>
          <w:lang w:eastAsia="en-US"/>
        </w:rPr>
      </w:pPr>
      <w:r>
        <w:rPr>
          <w:rStyle w:val="Ppogrubienie"/>
          <w:rFonts w:eastAsia="Calibri" w:cs="Times New Roman"/>
          <w:b w:val="0"/>
          <w:sz w:val="22"/>
          <w:szCs w:val="22"/>
          <w:lang w:eastAsia="en-US"/>
        </w:rPr>
        <w:t>Formularz</w:t>
      </w:r>
      <w:r w:rsidR="00F52577">
        <w:rPr>
          <w:rStyle w:val="Ppogrubienie"/>
          <w:rFonts w:eastAsia="Calibri" w:cs="Times New Roman"/>
          <w:b w:val="0"/>
          <w:sz w:val="22"/>
          <w:szCs w:val="22"/>
          <w:lang w:eastAsia="en-US"/>
        </w:rPr>
        <w:t xml:space="preserve"> </w:t>
      </w:r>
      <w:r w:rsidR="00F52577" w:rsidRPr="00181B13">
        <w:rPr>
          <w:szCs w:val="24"/>
        </w:rPr>
        <w:t>określający dane kolejnych członków gospodarstwa domowego</w:t>
      </w:r>
      <w:r w:rsidR="00F52577">
        <w:rPr>
          <w:szCs w:val="24"/>
          <w:vertAlign w:val="superscript"/>
        </w:rPr>
        <w:t>1)</w:t>
      </w:r>
      <w:r w:rsidR="004A5439">
        <w:rPr>
          <w:szCs w:val="24"/>
        </w:rPr>
        <w:t>:</w:t>
      </w:r>
    </w:p>
    <w:tbl>
      <w:tblPr>
        <w:tblStyle w:val="Tabela-Siatka"/>
        <w:tblW w:w="9498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014"/>
        <w:gridCol w:w="1418"/>
        <w:gridCol w:w="551"/>
        <w:gridCol w:w="551"/>
        <w:gridCol w:w="32"/>
        <w:gridCol w:w="520"/>
        <w:gridCol w:w="551"/>
        <w:gridCol w:w="552"/>
        <w:gridCol w:w="361"/>
        <w:gridCol w:w="190"/>
        <w:gridCol w:w="552"/>
        <w:gridCol w:w="551"/>
        <w:gridCol w:w="552"/>
        <w:gridCol w:w="551"/>
        <w:gridCol w:w="552"/>
      </w:tblGrid>
      <w:tr w:rsidR="00F52577" w:rsidRPr="0003529E" w14:paraId="7793E7B5" w14:textId="77777777" w:rsidTr="000741FE">
        <w:trPr>
          <w:trHeight w:val="852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23413E" w14:textId="77777777" w:rsidR="00F52577" w:rsidRPr="0003529E" w:rsidRDefault="00F52577" w:rsidP="000741FE">
            <w:pPr>
              <w:spacing w:before="240" w:after="240" w:line="240" w:lineRule="auto"/>
            </w:pPr>
            <w:r w:rsidRPr="0003529E">
              <w:t>Imię i nazwisko</w:t>
            </w:r>
          </w:p>
        </w:tc>
        <w:tc>
          <w:tcPr>
            <w:tcW w:w="74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AA977" w14:textId="77777777" w:rsidR="00F52577" w:rsidRPr="0003529E" w:rsidRDefault="00F52577" w:rsidP="000741FE">
            <w:pPr>
              <w:spacing w:before="240" w:after="240" w:line="240" w:lineRule="auto"/>
            </w:pPr>
          </w:p>
        </w:tc>
      </w:tr>
      <w:tr w:rsidR="00F52577" w:rsidRPr="0003529E" w14:paraId="2D164FEB" w14:textId="77777777" w:rsidTr="000741FE"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2D14C7" w14:textId="77777777" w:rsidR="00F52577" w:rsidRPr="0003529E" w:rsidRDefault="00F52577" w:rsidP="000741FE">
            <w:pPr>
              <w:spacing w:before="240" w:after="240" w:line="240" w:lineRule="auto"/>
            </w:pPr>
            <w:r>
              <w:t>PESEL</w:t>
            </w:r>
            <w:r>
              <w:rPr>
                <w:sz w:val="20"/>
                <w:vertAlign w:val="superscript"/>
              </w:rPr>
              <w:t>2</w:t>
            </w:r>
            <w:r w:rsidRPr="000B2C17">
              <w:rPr>
                <w:sz w:val="20"/>
                <w:vertAlign w:val="superscript"/>
              </w:rPr>
              <w:t>)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82B9E2" w14:textId="77777777" w:rsidR="00F52577" w:rsidRPr="0003529E" w:rsidRDefault="00F52577" w:rsidP="000741FE">
            <w:pPr>
              <w:spacing w:before="240" w:after="240" w:line="240" w:lineRule="auto"/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21F7A9" w14:textId="77777777" w:rsidR="00F52577" w:rsidRPr="0003529E" w:rsidRDefault="00F52577" w:rsidP="000741FE">
            <w:pPr>
              <w:spacing w:before="240" w:after="240" w:line="240" w:lineRule="auto"/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26C71E" w14:textId="77777777" w:rsidR="00F52577" w:rsidRPr="0003529E" w:rsidRDefault="00F52577" w:rsidP="000741FE">
            <w:pPr>
              <w:spacing w:before="240" w:after="240" w:line="240" w:lineRule="auto"/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B190A2" w14:textId="77777777" w:rsidR="00F52577" w:rsidRPr="0003529E" w:rsidRDefault="00F52577" w:rsidP="000741FE">
            <w:pPr>
              <w:spacing w:before="240" w:after="240" w:line="240" w:lineRule="auto"/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065C50" w14:textId="77777777" w:rsidR="00F52577" w:rsidRPr="0003529E" w:rsidRDefault="00F52577" w:rsidP="000741FE">
            <w:pPr>
              <w:spacing w:before="240" w:after="240" w:line="240" w:lineRule="auto"/>
            </w:pPr>
          </w:p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102B26" w14:textId="77777777" w:rsidR="00F52577" w:rsidRPr="0003529E" w:rsidRDefault="00F52577" w:rsidP="000741FE">
            <w:pPr>
              <w:spacing w:before="240" w:after="240" w:line="240" w:lineRule="auto"/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543296" w14:textId="77777777" w:rsidR="00F52577" w:rsidRPr="0003529E" w:rsidRDefault="00F52577" w:rsidP="000741FE">
            <w:pPr>
              <w:spacing w:before="240" w:after="240" w:line="240" w:lineRule="auto"/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257FE7" w14:textId="77777777" w:rsidR="00F52577" w:rsidRPr="0003529E" w:rsidRDefault="00F52577" w:rsidP="000741FE">
            <w:pPr>
              <w:spacing w:before="240" w:after="240" w:line="240" w:lineRule="auto"/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A8B1D6" w14:textId="77777777" w:rsidR="00F52577" w:rsidRPr="0003529E" w:rsidRDefault="00F52577" w:rsidP="000741FE">
            <w:pPr>
              <w:spacing w:before="240" w:after="240" w:line="240" w:lineRule="auto"/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BB2E50" w14:textId="77777777" w:rsidR="00F52577" w:rsidRPr="0003529E" w:rsidRDefault="00F52577" w:rsidP="000741FE">
            <w:pPr>
              <w:spacing w:before="240" w:after="240" w:line="240" w:lineRule="auto"/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ECAF84" w14:textId="77777777" w:rsidR="00F52577" w:rsidRPr="0003529E" w:rsidRDefault="00F52577" w:rsidP="000741FE">
            <w:pPr>
              <w:spacing w:before="240" w:after="240" w:line="240" w:lineRule="auto"/>
            </w:pPr>
          </w:p>
        </w:tc>
      </w:tr>
      <w:tr w:rsidR="00F52577" w:rsidRPr="0003529E" w14:paraId="373EABC4" w14:textId="77777777" w:rsidTr="000741FE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04B29A" w14:textId="77777777" w:rsidR="00F52577" w:rsidRPr="002404D7" w:rsidRDefault="00F52577" w:rsidP="000741FE">
            <w:pPr>
              <w:spacing w:before="240" w:after="240" w:line="240" w:lineRule="auto"/>
              <w:rPr>
                <w:vertAlign w:val="superscript"/>
              </w:rPr>
            </w:pPr>
            <w:r w:rsidRPr="00D60EA0">
              <w:t>adres poczty elektronicznej</w:t>
            </w:r>
            <w:r>
              <w:t xml:space="preserve"> </w:t>
            </w:r>
            <w:r>
              <w:rPr>
                <w:sz w:val="20"/>
                <w:vertAlign w:val="superscript"/>
              </w:rPr>
              <w:t>3</w:t>
            </w:r>
            <w:r w:rsidRPr="000B2C17">
              <w:rPr>
                <w:sz w:val="20"/>
                <w:vertAlign w:val="superscript"/>
              </w:rPr>
              <w:t>)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449BAE" w14:textId="77777777" w:rsidR="00F52577" w:rsidRDefault="00F52577" w:rsidP="000741FE">
            <w:pPr>
              <w:spacing w:before="240" w:after="240" w:line="240" w:lineRule="auto"/>
            </w:pPr>
          </w:p>
          <w:p w14:paraId="421544F7" w14:textId="77777777" w:rsidR="00F52577" w:rsidRPr="0003529E" w:rsidRDefault="00F52577" w:rsidP="000741FE">
            <w:pPr>
              <w:spacing w:before="240" w:after="240" w:line="240" w:lineRule="auto"/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03A128" w14:textId="77777777" w:rsidR="00F52577" w:rsidRPr="002404D7" w:rsidRDefault="00F52577" w:rsidP="000741FE">
            <w:pPr>
              <w:spacing w:before="240" w:after="240" w:line="240" w:lineRule="auto"/>
              <w:rPr>
                <w:vertAlign w:val="superscript"/>
              </w:rPr>
            </w:pPr>
            <w:r w:rsidRPr="00D60EA0">
              <w:t xml:space="preserve">numer </w:t>
            </w:r>
            <w:r>
              <w:t xml:space="preserve">             </w:t>
            </w:r>
            <w:r w:rsidRPr="00D60EA0">
              <w:t>telefonu</w:t>
            </w:r>
            <w:r>
              <w:t xml:space="preserve"> </w:t>
            </w:r>
            <w:r>
              <w:rPr>
                <w:sz w:val="20"/>
                <w:vertAlign w:val="superscript"/>
              </w:rPr>
              <w:t>3</w:t>
            </w:r>
            <w:r w:rsidRPr="000B2C17">
              <w:rPr>
                <w:sz w:val="20"/>
                <w:vertAlign w:val="superscript"/>
              </w:rPr>
              <w:t>)</w:t>
            </w:r>
          </w:p>
        </w:tc>
        <w:tc>
          <w:tcPr>
            <w:tcW w:w="29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4A44D0" w14:textId="77777777" w:rsidR="00F52577" w:rsidRPr="0003529E" w:rsidRDefault="00F52577" w:rsidP="000741FE">
            <w:pPr>
              <w:spacing w:before="240" w:after="240" w:line="240" w:lineRule="auto"/>
            </w:pPr>
          </w:p>
        </w:tc>
      </w:tr>
    </w:tbl>
    <w:p w14:paraId="7A504DA0" w14:textId="77777777" w:rsidR="00F52577" w:rsidRDefault="00F52577" w:rsidP="00F52577">
      <w:pPr>
        <w:ind w:left="-284"/>
      </w:pPr>
    </w:p>
    <w:p w14:paraId="75BEE1A4" w14:textId="77777777" w:rsidR="00F52577" w:rsidRDefault="00F52577" w:rsidP="00F52577">
      <w:pPr>
        <w:ind w:left="-284"/>
      </w:pPr>
    </w:p>
    <w:tbl>
      <w:tblPr>
        <w:tblStyle w:val="Tabela-Siatka"/>
        <w:tblW w:w="9498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014"/>
        <w:gridCol w:w="1418"/>
        <w:gridCol w:w="551"/>
        <w:gridCol w:w="583"/>
        <w:gridCol w:w="520"/>
        <w:gridCol w:w="551"/>
        <w:gridCol w:w="552"/>
        <w:gridCol w:w="361"/>
        <w:gridCol w:w="190"/>
        <w:gridCol w:w="552"/>
        <w:gridCol w:w="551"/>
        <w:gridCol w:w="552"/>
        <w:gridCol w:w="551"/>
        <w:gridCol w:w="552"/>
      </w:tblGrid>
      <w:tr w:rsidR="00F52577" w:rsidRPr="0003529E" w14:paraId="332CF626" w14:textId="77777777" w:rsidTr="000741FE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E34DC9" w14:textId="77777777" w:rsidR="00F52577" w:rsidRPr="0003529E" w:rsidRDefault="00F52577" w:rsidP="000741FE">
            <w:pPr>
              <w:spacing w:before="240" w:after="240" w:line="240" w:lineRule="auto"/>
            </w:pPr>
            <w:r w:rsidRPr="0003529E">
              <w:t>Imię i nazwisko</w:t>
            </w:r>
          </w:p>
        </w:tc>
        <w:tc>
          <w:tcPr>
            <w:tcW w:w="74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2BDF93" w14:textId="77777777" w:rsidR="00F52577" w:rsidRPr="0003529E" w:rsidRDefault="00F52577" w:rsidP="000741FE">
            <w:pPr>
              <w:spacing w:before="240" w:after="240" w:line="240" w:lineRule="auto"/>
            </w:pPr>
          </w:p>
        </w:tc>
      </w:tr>
      <w:tr w:rsidR="00F52577" w:rsidRPr="0003529E" w14:paraId="2B41EBBB" w14:textId="77777777" w:rsidTr="000741FE"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EBF149" w14:textId="77777777" w:rsidR="00F52577" w:rsidRPr="0003529E" w:rsidRDefault="00F52577" w:rsidP="000741FE">
            <w:pPr>
              <w:spacing w:before="240" w:after="240" w:line="240" w:lineRule="auto"/>
            </w:pPr>
            <w:r>
              <w:t>PESEL</w:t>
            </w:r>
            <w:r>
              <w:rPr>
                <w:sz w:val="20"/>
                <w:vertAlign w:val="superscript"/>
              </w:rPr>
              <w:t>2</w:t>
            </w:r>
            <w:r w:rsidRPr="000B2C17">
              <w:rPr>
                <w:sz w:val="20"/>
                <w:vertAlign w:val="superscript"/>
              </w:rPr>
              <w:t>)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94636D" w14:textId="77777777" w:rsidR="00F52577" w:rsidRPr="0003529E" w:rsidRDefault="00F52577" w:rsidP="000741FE">
            <w:pPr>
              <w:spacing w:before="240" w:after="240" w:line="240" w:lineRule="auto"/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B70147" w14:textId="77777777" w:rsidR="00F52577" w:rsidRPr="0003529E" w:rsidRDefault="00F52577" w:rsidP="000741FE">
            <w:pPr>
              <w:spacing w:before="240" w:after="240" w:line="240" w:lineRule="auto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B8A882" w14:textId="77777777" w:rsidR="00F52577" w:rsidRPr="0003529E" w:rsidRDefault="00F52577" w:rsidP="000741FE">
            <w:pPr>
              <w:spacing w:before="240" w:after="240" w:line="240" w:lineRule="auto"/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25410B" w14:textId="77777777" w:rsidR="00F52577" w:rsidRPr="0003529E" w:rsidRDefault="00F52577" w:rsidP="000741FE">
            <w:pPr>
              <w:spacing w:before="240" w:after="240" w:line="240" w:lineRule="auto"/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3D1738" w14:textId="77777777" w:rsidR="00F52577" w:rsidRPr="0003529E" w:rsidRDefault="00F52577" w:rsidP="000741FE">
            <w:pPr>
              <w:spacing w:before="240" w:after="240" w:line="240" w:lineRule="auto"/>
            </w:pPr>
          </w:p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B0791E" w14:textId="77777777" w:rsidR="00F52577" w:rsidRPr="0003529E" w:rsidRDefault="00F52577" w:rsidP="000741FE">
            <w:pPr>
              <w:spacing w:before="240" w:after="240" w:line="240" w:lineRule="auto"/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23291A" w14:textId="77777777" w:rsidR="00F52577" w:rsidRPr="0003529E" w:rsidRDefault="00F52577" w:rsidP="000741FE">
            <w:pPr>
              <w:spacing w:before="240" w:after="240" w:line="240" w:lineRule="auto"/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EC7C93" w14:textId="77777777" w:rsidR="00F52577" w:rsidRPr="0003529E" w:rsidRDefault="00F52577" w:rsidP="000741FE">
            <w:pPr>
              <w:spacing w:before="240" w:after="240" w:line="240" w:lineRule="auto"/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73DABB" w14:textId="77777777" w:rsidR="00F52577" w:rsidRPr="0003529E" w:rsidRDefault="00F52577" w:rsidP="000741FE">
            <w:pPr>
              <w:spacing w:before="240" w:after="240" w:line="240" w:lineRule="auto"/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9B3525" w14:textId="77777777" w:rsidR="00F52577" w:rsidRPr="0003529E" w:rsidRDefault="00F52577" w:rsidP="000741FE">
            <w:pPr>
              <w:spacing w:before="240" w:after="240" w:line="240" w:lineRule="auto"/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526D90" w14:textId="77777777" w:rsidR="00F52577" w:rsidRPr="0003529E" w:rsidRDefault="00F52577" w:rsidP="000741FE">
            <w:pPr>
              <w:spacing w:before="240" w:after="240" w:line="240" w:lineRule="auto"/>
            </w:pPr>
          </w:p>
        </w:tc>
      </w:tr>
      <w:tr w:rsidR="00F52577" w:rsidRPr="0003529E" w14:paraId="3B3A864E" w14:textId="77777777" w:rsidTr="000741FE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FD242D" w14:textId="77777777" w:rsidR="00F52577" w:rsidRPr="002404D7" w:rsidRDefault="00F52577" w:rsidP="000741FE">
            <w:pPr>
              <w:spacing w:before="240" w:after="240" w:line="240" w:lineRule="auto"/>
              <w:rPr>
                <w:vertAlign w:val="superscript"/>
              </w:rPr>
            </w:pPr>
            <w:r w:rsidRPr="00D60EA0">
              <w:t>adres poczty elektronicznej</w:t>
            </w:r>
            <w:r>
              <w:t xml:space="preserve"> </w:t>
            </w:r>
            <w:r>
              <w:rPr>
                <w:sz w:val="20"/>
                <w:vertAlign w:val="superscript"/>
              </w:rPr>
              <w:t>3</w:t>
            </w:r>
            <w:r w:rsidRPr="000B2C17">
              <w:rPr>
                <w:sz w:val="20"/>
                <w:vertAlign w:val="superscript"/>
              </w:rPr>
              <w:t>)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619182" w14:textId="77777777" w:rsidR="00F52577" w:rsidRDefault="00F52577" w:rsidP="000741FE">
            <w:pPr>
              <w:spacing w:before="240" w:after="240" w:line="240" w:lineRule="auto"/>
            </w:pPr>
          </w:p>
          <w:p w14:paraId="46182D26" w14:textId="77777777" w:rsidR="00F52577" w:rsidRPr="0003529E" w:rsidRDefault="00F52577" w:rsidP="000741FE">
            <w:pPr>
              <w:spacing w:before="240" w:after="240" w:line="240" w:lineRule="auto"/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88EDA3" w14:textId="77777777" w:rsidR="00F52577" w:rsidRPr="002404D7" w:rsidRDefault="00F52577" w:rsidP="000741FE">
            <w:pPr>
              <w:spacing w:before="240" w:after="240" w:line="240" w:lineRule="auto"/>
              <w:rPr>
                <w:vertAlign w:val="superscript"/>
              </w:rPr>
            </w:pPr>
            <w:r w:rsidRPr="00D60EA0">
              <w:t xml:space="preserve">numer </w:t>
            </w:r>
            <w:r>
              <w:t xml:space="preserve">             </w:t>
            </w:r>
            <w:r w:rsidRPr="00D60EA0">
              <w:t>telefonu</w:t>
            </w:r>
            <w:r>
              <w:t xml:space="preserve"> </w:t>
            </w:r>
            <w:r>
              <w:rPr>
                <w:sz w:val="20"/>
                <w:vertAlign w:val="superscript"/>
              </w:rPr>
              <w:t>3</w:t>
            </w:r>
            <w:r w:rsidRPr="000B2C17">
              <w:rPr>
                <w:sz w:val="20"/>
                <w:vertAlign w:val="superscript"/>
              </w:rPr>
              <w:t>)</w:t>
            </w:r>
          </w:p>
        </w:tc>
        <w:tc>
          <w:tcPr>
            <w:tcW w:w="29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115019" w14:textId="77777777" w:rsidR="00F52577" w:rsidRPr="0003529E" w:rsidRDefault="00F52577" w:rsidP="000741FE">
            <w:pPr>
              <w:spacing w:before="240" w:after="240" w:line="240" w:lineRule="auto"/>
            </w:pPr>
          </w:p>
        </w:tc>
      </w:tr>
    </w:tbl>
    <w:p w14:paraId="4F3F3327" w14:textId="77777777" w:rsidR="00F52577" w:rsidRDefault="00F52577" w:rsidP="00F52577">
      <w:pPr>
        <w:spacing w:before="120" w:line="240" w:lineRule="auto"/>
        <w:jc w:val="both"/>
        <w:rPr>
          <w:sz w:val="20"/>
          <w:vertAlign w:val="superscript"/>
        </w:rPr>
      </w:pPr>
    </w:p>
    <w:p w14:paraId="469A50AF" w14:textId="77777777" w:rsidR="00F52577" w:rsidRDefault="00F52577" w:rsidP="00F52577">
      <w:pPr>
        <w:spacing w:before="120" w:line="240" w:lineRule="auto"/>
        <w:jc w:val="both"/>
        <w:rPr>
          <w:sz w:val="20"/>
          <w:vertAlign w:val="superscript"/>
        </w:rPr>
      </w:pPr>
    </w:p>
    <w:tbl>
      <w:tblPr>
        <w:tblStyle w:val="Tabela-Siatka"/>
        <w:tblW w:w="9498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014"/>
        <w:gridCol w:w="1418"/>
        <w:gridCol w:w="551"/>
        <w:gridCol w:w="551"/>
        <w:gridCol w:w="32"/>
        <w:gridCol w:w="520"/>
        <w:gridCol w:w="551"/>
        <w:gridCol w:w="552"/>
        <w:gridCol w:w="361"/>
        <w:gridCol w:w="190"/>
        <w:gridCol w:w="552"/>
        <w:gridCol w:w="551"/>
        <w:gridCol w:w="552"/>
        <w:gridCol w:w="551"/>
        <w:gridCol w:w="552"/>
      </w:tblGrid>
      <w:tr w:rsidR="00F52577" w:rsidRPr="0003529E" w14:paraId="5A92E8B6" w14:textId="77777777" w:rsidTr="000741FE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162A88" w14:textId="77777777" w:rsidR="00F52577" w:rsidRPr="0003529E" w:rsidRDefault="00F52577" w:rsidP="000741FE">
            <w:pPr>
              <w:spacing w:before="240" w:after="240" w:line="240" w:lineRule="auto"/>
            </w:pPr>
            <w:r w:rsidRPr="0003529E">
              <w:t>Imię i nazwisko</w:t>
            </w:r>
          </w:p>
        </w:tc>
        <w:tc>
          <w:tcPr>
            <w:tcW w:w="74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A7EE5" w14:textId="77777777" w:rsidR="00F52577" w:rsidRPr="0003529E" w:rsidRDefault="00F52577" w:rsidP="000741FE">
            <w:pPr>
              <w:spacing w:before="240" w:after="240" w:line="240" w:lineRule="auto"/>
            </w:pPr>
          </w:p>
        </w:tc>
      </w:tr>
      <w:tr w:rsidR="00F52577" w:rsidRPr="0003529E" w14:paraId="1C03C8EE" w14:textId="77777777" w:rsidTr="000741FE"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F67FEF" w14:textId="77777777" w:rsidR="00F52577" w:rsidRPr="0003529E" w:rsidRDefault="00F52577" w:rsidP="000741FE">
            <w:pPr>
              <w:spacing w:before="240" w:after="240" w:line="240" w:lineRule="auto"/>
            </w:pPr>
            <w:r>
              <w:t>PESEL</w:t>
            </w:r>
            <w:r>
              <w:rPr>
                <w:sz w:val="20"/>
                <w:vertAlign w:val="superscript"/>
              </w:rPr>
              <w:t>2</w:t>
            </w:r>
            <w:r w:rsidRPr="000B2C17">
              <w:rPr>
                <w:sz w:val="20"/>
                <w:vertAlign w:val="superscript"/>
              </w:rPr>
              <w:t>)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96CA4B" w14:textId="77777777" w:rsidR="00F52577" w:rsidRPr="0003529E" w:rsidRDefault="00F52577" w:rsidP="000741FE">
            <w:pPr>
              <w:spacing w:before="240" w:after="240" w:line="240" w:lineRule="auto"/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DB6A41" w14:textId="77777777" w:rsidR="00F52577" w:rsidRPr="0003529E" w:rsidRDefault="00F52577" w:rsidP="000741FE">
            <w:pPr>
              <w:spacing w:before="240" w:after="240" w:line="240" w:lineRule="auto"/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7EC45" w14:textId="77777777" w:rsidR="00F52577" w:rsidRPr="0003529E" w:rsidRDefault="00F52577" w:rsidP="000741FE">
            <w:pPr>
              <w:spacing w:before="240" w:after="240" w:line="240" w:lineRule="auto"/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7FF6CD" w14:textId="77777777" w:rsidR="00F52577" w:rsidRPr="0003529E" w:rsidRDefault="00F52577" w:rsidP="000741FE">
            <w:pPr>
              <w:spacing w:before="240" w:after="240" w:line="240" w:lineRule="auto"/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2BD7E3" w14:textId="77777777" w:rsidR="00F52577" w:rsidRPr="0003529E" w:rsidRDefault="00F52577" w:rsidP="000741FE">
            <w:pPr>
              <w:spacing w:before="240" w:after="240" w:line="240" w:lineRule="auto"/>
            </w:pPr>
          </w:p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05E8E5" w14:textId="77777777" w:rsidR="00F52577" w:rsidRPr="0003529E" w:rsidRDefault="00F52577" w:rsidP="000741FE">
            <w:pPr>
              <w:spacing w:before="240" w:after="240" w:line="240" w:lineRule="auto"/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C47354" w14:textId="77777777" w:rsidR="00F52577" w:rsidRPr="0003529E" w:rsidRDefault="00F52577" w:rsidP="000741FE">
            <w:pPr>
              <w:spacing w:before="240" w:after="240" w:line="240" w:lineRule="auto"/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894B0F" w14:textId="77777777" w:rsidR="00F52577" w:rsidRPr="0003529E" w:rsidRDefault="00F52577" w:rsidP="000741FE">
            <w:pPr>
              <w:spacing w:before="240" w:after="240" w:line="240" w:lineRule="auto"/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116DB8" w14:textId="77777777" w:rsidR="00F52577" w:rsidRPr="0003529E" w:rsidRDefault="00F52577" w:rsidP="000741FE">
            <w:pPr>
              <w:spacing w:before="240" w:after="240" w:line="240" w:lineRule="auto"/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AAFBA5" w14:textId="77777777" w:rsidR="00F52577" w:rsidRPr="0003529E" w:rsidRDefault="00F52577" w:rsidP="000741FE">
            <w:pPr>
              <w:spacing w:before="240" w:after="240" w:line="240" w:lineRule="auto"/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84AD94" w14:textId="77777777" w:rsidR="00F52577" w:rsidRPr="0003529E" w:rsidRDefault="00F52577" w:rsidP="000741FE">
            <w:pPr>
              <w:spacing w:before="240" w:after="240" w:line="240" w:lineRule="auto"/>
            </w:pPr>
          </w:p>
        </w:tc>
      </w:tr>
      <w:tr w:rsidR="00F52577" w:rsidRPr="0003529E" w14:paraId="559BB693" w14:textId="77777777" w:rsidTr="000741FE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4014D9" w14:textId="77777777" w:rsidR="00F52577" w:rsidRPr="002404D7" w:rsidRDefault="00F52577" w:rsidP="000741FE">
            <w:pPr>
              <w:spacing w:before="240" w:after="240" w:line="240" w:lineRule="auto"/>
              <w:rPr>
                <w:vertAlign w:val="superscript"/>
              </w:rPr>
            </w:pPr>
            <w:r w:rsidRPr="00D60EA0">
              <w:t>adres poczty elektronicznej</w:t>
            </w:r>
            <w:r>
              <w:t xml:space="preserve"> </w:t>
            </w:r>
            <w:r>
              <w:rPr>
                <w:sz w:val="20"/>
                <w:vertAlign w:val="superscript"/>
              </w:rPr>
              <w:t>3</w:t>
            </w:r>
            <w:r w:rsidRPr="000B2C17">
              <w:rPr>
                <w:sz w:val="20"/>
                <w:vertAlign w:val="superscript"/>
              </w:rPr>
              <w:t>)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6CA020" w14:textId="77777777" w:rsidR="00F52577" w:rsidRDefault="00F52577" w:rsidP="000741FE">
            <w:pPr>
              <w:spacing w:before="240" w:after="240" w:line="240" w:lineRule="auto"/>
            </w:pPr>
          </w:p>
          <w:p w14:paraId="3B47B68E" w14:textId="77777777" w:rsidR="00F52577" w:rsidRPr="0003529E" w:rsidRDefault="00F52577" w:rsidP="000741FE">
            <w:pPr>
              <w:spacing w:before="240" w:after="240" w:line="240" w:lineRule="auto"/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3331A3" w14:textId="77777777" w:rsidR="00F52577" w:rsidRPr="002404D7" w:rsidRDefault="00F52577" w:rsidP="000741FE">
            <w:pPr>
              <w:spacing w:before="240" w:after="240" w:line="240" w:lineRule="auto"/>
              <w:rPr>
                <w:vertAlign w:val="superscript"/>
              </w:rPr>
            </w:pPr>
            <w:r w:rsidRPr="00D60EA0">
              <w:t xml:space="preserve">numer </w:t>
            </w:r>
            <w:r>
              <w:t xml:space="preserve">             </w:t>
            </w:r>
            <w:r w:rsidRPr="00D60EA0">
              <w:t>telefonu</w:t>
            </w:r>
            <w:r>
              <w:t xml:space="preserve"> </w:t>
            </w:r>
            <w:r>
              <w:rPr>
                <w:sz w:val="20"/>
                <w:vertAlign w:val="superscript"/>
              </w:rPr>
              <w:t>3</w:t>
            </w:r>
            <w:r w:rsidRPr="000B2C17">
              <w:rPr>
                <w:sz w:val="20"/>
                <w:vertAlign w:val="superscript"/>
              </w:rPr>
              <w:t>)</w:t>
            </w:r>
          </w:p>
        </w:tc>
        <w:tc>
          <w:tcPr>
            <w:tcW w:w="29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042211" w14:textId="77777777" w:rsidR="00F52577" w:rsidRPr="0003529E" w:rsidRDefault="00F52577" w:rsidP="000741FE">
            <w:pPr>
              <w:spacing w:before="240" w:after="240" w:line="240" w:lineRule="auto"/>
            </w:pPr>
          </w:p>
        </w:tc>
      </w:tr>
    </w:tbl>
    <w:p w14:paraId="51B7FB6B" w14:textId="77777777" w:rsidR="00F52577" w:rsidRPr="004A5439" w:rsidRDefault="00F52577" w:rsidP="003E5C0B">
      <w:pPr>
        <w:widowControl/>
        <w:autoSpaceDE/>
        <w:autoSpaceDN/>
        <w:adjustRightInd/>
        <w:spacing w:before="120" w:after="120" w:line="276" w:lineRule="auto"/>
        <w:jc w:val="both"/>
        <w:rPr>
          <w:rStyle w:val="Ppogrubienie"/>
          <w:rFonts w:eastAsia="Calibri" w:cs="Times New Roman"/>
          <w:b w:val="0"/>
          <w:sz w:val="20"/>
          <w:lang w:eastAsia="en-US"/>
        </w:rPr>
      </w:pPr>
    </w:p>
    <w:p w14:paraId="1A3525CB" w14:textId="77777777" w:rsidR="00F52577" w:rsidRPr="004A5439" w:rsidRDefault="00F52577" w:rsidP="00F52577">
      <w:pPr>
        <w:widowControl/>
        <w:autoSpaceDE/>
        <w:autoSpaceDN/>
        <w:adjustRightInd/>
        <w:spacing w:before="120" w:after="120" w:line="276" w:lineRule="auto"/>
        <w:jc w:val="both"/>
        <w:rPr>
          <w:rStyle w:val="Ppogrubienie"/>
          <w:rFonts w:eastAsia="Calibri" w:cs="Times New Roman"/>
          <w:b w:val="0"/>
          <w:sz w:val="20"/>
          <w:lang w:eastAsia="en-US"/>
        </w:rPr>
      </w:pPr>
      <w:r w:rsidRPr="00F52577">
        <w:rPr>
          <w:sz w:val="20"/>
          <w:vertAlign w:val="superscript"/>
        </w:rPr>
        <w:t>1)</w:t>
      </w:r>
      <w:r w:rsidRPr="00F52577">
        <w:rPr>
          <w:sz w:val="20"/>
        </w:rPr>
        <w:t xml:space="preserve"> </w:t>
      </w:r>
      <w:r w:rsidR="00E476B3">
        <w:rPr>
          <w:sz w:val="20"/>
        </w:rPr>
        <w:t>W</w:t>
      </w:r>
      <w:r w:rsidR="00E476B3" w:rsidRPr="003C560D">
        <w:rPr>
          <w:sz w:val="20"/>
        </w:rPr>
        <w:t xml:space="preserve"> </w:t>
      </w:r>
      <w:r w:rsidR="00E476B3">
        <w:rPr>
          <w:sz w:val="20"/>
        </w:rPr>
        <w:t xml:space="preserve">przypadku gdy członków gospodarstwa domowego jest więcej niż </w:t>
      </w:r>
      <w:r w:rsidR="00BB1EF1">
        <w:rPr>
          <w:sz w:val="20"/>
        </w:rPr>
        <w:t>sześciu</w:t>
      </w:r>
      <w:r w:rsidR="00E476B3">
        <w:rPr>
          <w:sz w:val="20"/>
        </w:rPr>
        <w:t xml:space="preserve"> należy dodać formularz określający dane kolejnych członków gospodarstwa domowego</w:t>
      </w:r>
      <w:r w:rsidR="00E84A71">
        <w:rPr>
          <w:rStyle w:val="Ppogrubienie"/>
          <w:rFonts w:eastAsia="Calibri" w:cs="Times New Roman"/>
          <w:b w:val="0"/>
          <w:sz w:val="20"/>
          <w:lang w:eastAsia="en-US"/>
        </w:rPr>
        <w:t>.</w:t>
      </w:r>
    </w:p>
    <w:p w14:paraId="03F7A222" w14:textId="77777777" w:rsidR="00F52577" w:rsidRPr="004A5439" w:rsidRDefault="00F52577" w:rsidP="00F52577">
      <w:pPr>
        <w:spacing w:before="120" w:line="240" w:lineRule="auto"/>
        <w:jc w:val="both"/>
        <w:rPr>
          <w:sz w:val="20"/>
        </w:rPr>
      </w:pPr>
      <w:r w:rsidRPr="00F52577">
        <w:rPr>
          <w:sz w:val="20"/>
          <w:vertAlign w:val="superscript"/>
        </w:rPr>
        <w:t xml:space="preserve">2) </w:t>
      </w:r>
      <w:r w:rsidRPr="00F52577">
        <w:rPr>
          <w:sz w:val="20"/>
        </w:rPr>
        <w:t xml:space="preserve">W przypadku gdy nie nadano numeru PESEL </w:t>
      </w:r>
      <w:r w:rsidRPr="004A5439">
        <w:rPr>
          <w:sz w:val="20"/>
        </w:rPr>
        <w:t>należy podać numer i serię dokumentu potwierdzającego tożsamość.</w:t>
      </w:r>
    </w:p>
    <w:p w14:paraId="4E13AD78" w14:textId="77777777" w:rsidR="00B658B5" w:rsidRPr="00FF4547" w:rsidRDefault="00F52577" w:rsidP="004A5439">
      <w:pPr>
        <w:spacing w:before="120" w:line="240" w:lineRule="auto"/>
        <w:jc w:val="both"/>
        <w:rPr>
          <w:rStyle w:val="Ppogrubienie"/>
          <w:rFonts w:eastAsia="Calibri" w:cs="Times New Roman"/>
          <w:b w:val="0"/>
          <w:sz w:val="22"/>
          <w:szCs w:val="22"/>
          <w:lang w:eastAsia="en-US"/>
        </w:rPr>
      </w:pPr>
      <w:r w:rsidRPr="004A5439">
        <w:rPr>
          <w:sz w:val="20"/>
          <w:vertAlign w:val="superscript"/>
        </w:rPr>
        <w:t xml:space="preserve">3)  </w:t>
      </w:r>
      <w:r w:rsidR="00E476B3">
        <w:rPr>
          <w:sz w:val="20"/>
        </w:rPr>
        <w:t>W</w:t>
      </w:r>
      <w:r w:rsidRPr="004A5439">
        <w:rPr>
          <w:sz w:val="20"/>
        </w:rPr>
        <w:t xml:space="preserve"> przypadku posiadania</w:t>
      </w:r>
      <w:r w:rsidR="00E476B3">
        <w:rPr>
          <w:sz w:val="20"/>
        </w:rPr>
        <w:t xml:space="preserve"> należy podać</w:t>
      </w:r>
      <w:r w:rsidRPr="004A5439">
        <w:rPr>
          <w:sz w:val="20"/>
        </w:rPr>
        <w:t xml:space="preserve">. </w:t>
      </w:r>
    </w:p>
    <w:sectPr w:rsidR="00B658B5" w:rsidRPr="00FF4547" w:rsidSect="001A7F15">
      <w:headerReference w:type="default" r:id="rId8"/>
      <w:headerReference w:type="firs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47F15" w14:textId="77777777" w:rsidR="0070585F" w:rsidRDefault="0070585F">
      <w:r>
        <w:separator/>
      </w:r>
    </w:p>
  </w:endnote>
  <w:endnote w:type="continuationSeparator" w:id="0">
    <w:p w14:paraId="74F9D99C" w14:textId="77777777" w:rsidR="0070585F" w:rsidRDefault="00705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EC113" w14:textId="77777777" w:rsidR="0070585F" w:rsidRDefault="0070585F">
      <w:r>
        <w:separator/>
      </w:r>
    </w:p>
  </w:footnote>
  <w:footnote w:type="continuationSeparator" w:id="0">
    <w:p w14:paraId="5DD10DAC" w14:textId="77777777" w:rsidR="0070585F" w:rsidRDefault="007058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735CA" w14:textId="77777777" w:rsidR="002404D7" w:rsidRPr="00B371CC" w:rsidRDefault="002404D7" w:rsidP="00B371CC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FE461" w14:textId="77777777" w:rsidR="00A2777B" w:rsidRDefault="006D5469" w:rsidP="006D5469">
    <w:pPr>
      <w:pStyle w:val="Nagwek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11B2C"/>
    <w:multiLevelType w:val="hybridMultilevel"/>
    <w:tmpl w:val="C186DA38"/>
    <w:lvl w:ilvl="0" w:tplc="14E4D26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854E7"/>
    <w:multiLevelType w:val="hybridMultilevel"/>
    <w:tmpl w:val="05307AFC"/>
    <w:lvl w:ilvl="0" w:tplc="D528D9B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8F71C41"/>
    <w:multiLevelType w:val="hybridMultilevel"/>
    <w:tmpl w:val="E354D19A"/>
    <w:lvl w:ilvl="0" w:tplc="F934EA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CB2FB7"/>
    <w:multiLevelType w:val="hybridMultilevel"/>
    <w:tmpl w:val="9F96DD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0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8FB"/>
    <w:rsid w:val="000012DA"/>
    <w:rsid w:val="0000246E"/>
    <w:rsid w:val="00003862"/>
    <w:rsid w:val="000115C9"/>
    <w:rsid w:val="000128A1"/>
    <w:rsid w:val="00012A35"/>
    <w:rsid w:val="0001408B"/>
    <w:rsid w:val="00015AA4"/>
    <w:rsid w:val="00016099"/>
    <w:rsid w:val="00017484"/>
    <w:rsid w:val="00017DC2"/>
    <w:rsid w:val="00021522"/>
    <w:rsid w:val="00021BAB"/>
    <w:rsid w:val="00023471"/>
    <w:rsid w:val="00023F13"/>
    <w:rsid w:val="00030634"/>
    <w:rsid w:val="000319C1"/>
    <w:rsid w:val="00031A8B"/>
    <w:rsid w:val="00031BCA"/>
    <w:rsid w:val="000330FA"/>
    <w:rsid w:val="0003362F"/>
    <w:rsid w:val="00034EC3"/>
    <w:rsid w:val="00036163"/>
    <w:rsid w:val="00036B63"/>
    <w:rsid w:val="00037E1A"/>
    <w:rsid w:val="00043495"/>
    <w:rsid w:val="0004401F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2691"/>
    <w:rsid w:val="00064E4C"/>
    <w:rsid w:val="00065101"/>
    <w:rsid w:val="00066901"/>
    <w:rsid w:val="00071A4D"/>
    <w:rsid w:val="00071BEE"/>
    <w:rsid w:val="000736CD"/>
    <w:rsid w:val="0007533B"/>
    <w:rsid w:val="0007545D"/>
    <w:rsid w:val="000760BF"/>
    <w:rsid w:val="0007613E"/>
    <w:rsid w:val="00076BFC"/>
    <w:rsid w:val="00077FCB"/>
    <w:rsid w:val="000814A7"/>
    <w:rsid w:val="0008557B"/>
    <w:rsid w:val="00085CE7"/>
    <w:rsid w:val="000901FF"/>
    <w:rsid w:val="000906EE"/>
    <w:rsid w:val="00091BA2"/>
    <w:rsid w:val="000944EF"/>
    <w:rsid w:val="00094B3F"/>
    <w:rsid w:val="00095A6E"/>
    <w:rsid w:val="0009639C"/>
    <w:rsid w:val="0009732D"/>
    <w:rsid w:val="000973F0"/>
    <w:rsid w:val="000A1296"/>
    <w:rsid w:val="000A1B46"/>
    <w:rsid w:val="000A1C27"/>
    <w:rsid w:val="000A1DAD"/>
    <w:rsid w:val="000A2649"/>
    <w:rsid w:val="000A323B"/>
    <w:rsid w:val="000B298D"/>
    <w:rsid w:val="000B2C17"/>
    <w:rsid w:val="000B5B2D"/>
    <w:rsid w:val="000B5DCE"/>
    <w:rsid w:val="000C05BA"/>
    <w:rsid w:val="000C0B38"/>
    <w:rsid w:val="000C0C2A"/>
    <w:rsid w:val="000C0E8F"/>
    <w:rsid w:val="000C4BC4"/>
    <w:rsid w:val="000D0110"/>
    <w:rsid w:val="000D2468"/>
    <w:rsid w:val="000D318A"/>
    <w:rsid w:val="000D4E60"/>
    <w:rsid w:val="000D6173"/>
    <w:rsid w:val="000D6F83"/>
    <w:rsid w:val="000E25CC"/>
    <w:rsid w:val="000E2773"/>
    <w:rsid w:val="000E3694"/>
    <w:rsid w:val="000E490F"/>
    <w:rsid w:val="000E6241"/>
    <w:rsid w:val="000F2BE3"/>
    <w:rsid w:val="000F3D0D"/>
    <w:rsid w:val="000F6ED4"/>
    <w:rsid w:val="000F7A6E"/>
    <w:rsid w:val="001042BA"/>
    <w:rsid w:val="00106D03"/>
    <w:rsid w:val="00110465"/>
    <w:rsid w:val="00110628"/>
    <w:rsid w:val="00111941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4026F"/>
    <w:rsid w:val="00147A47"/>
    <w:rsid w:val="00147AA1"/>
    <w:rsid w:val="001520CF"/>
    <w:rsid w:val="0015667C"/>
    <w:rsid w:val="00157110"/>
    <w:rsid w:val="0015742A"/>
    <w:rsid w:val="00157DA1"/>
    <w:rsid w:val="001614F0"/>
    <w:rsid w:val="00163147"/>
    <w:rsid w:val="00164C57"/>
    <w:rsid w:val="00164C9D"/>
    <w:rsid w:val="001667E1"/>
    <w:rsid w:val="00172F7A"/>
    <w:rsid w:val="00173150"/>
    <w:rsid w:val="00173390"/>
    <w:rsid w:val="001736F0"/>
    <w:rsid w:val="00173A62"/>
    <w:rsid w:val="00173BB3"/>
    <w:rsid w:val="001740D0"/>
    <w:rsid w:val="00174F2C"/>
    <w:rsid w:val="0017711E"/>
    <w:rsid w:val="00180F2A"/>
    <w:rsid w:val="00181B13"/>
    <w:rsid w:val="00184B91"/>
    <w:rsid w:val="00184D4A"/>
    <w:rsid w:val="0018684D"/>
    <w:rsid w:val="00186EC1"/>
    <w:rsid w:val="00191E1F"/>
    <w:rsid w:val="00194154"/>
    <w:rsid w:val="001944CD"/>
    <w:rsid w:val="0019473B"/>
    <w:rsid w:val="001952B1"/>
    <w:rsid w:val="00195728"/>
    <w:rsid w:val="00196E39"/>
    <w:rsid w:val="00197649"/>
    <w:rsid w:val="001A01FB"/>
    <w:rsid w:val="001A10E9"/>
    <w:rsid w:val="001A183D"/>
    <w:rsid w:val="001A2A20"/>
    <w:rsid w:val="001A2B65"/>
    <w:rsid w:val="001A3CD3"/>
    <w:rsid w:val="001A5BEF"/>
    <w:rsid w:val="001A7F15"/>
    <w:rsid w:val="001B342E"/>
    <w:rsid w:val="001C1832"/>
    <w:rsid w:val="001C188C"/>
    <w:rsid w:val="001D1783"/>
    <w:rsid w:val="001D4D08"/>
    <w:rsid w:val="001D53CD"/>
    <w:rsid w:val="001D55A3"/>
    <w:rsid w:val="001D5AF5"/>
    <w:rsid w:val="001E1E73"/>
    <w:rsid w:val="001E4E0C"/>
    <w:rsid w:val="001E526D"/>
    <w:rsid w:val="001E5655"/>
    <w:rsid w:val="001E7E27"/>
    <w:rsid w:val="001F1832"/>
    <w:rsid w:val="001F220F"/>
    <w:rsid w:val="001F25B3"/>
    <w:rsid w:val="001F6616"/>
    <w:rsid w:val="001F668F"/>
    <w:rsid w:val="00202BD4"/>
    <w:rsid w:val="00204A97"/>
    <w:rsid w:val="002114EF"/>
    <w:rsid w:val="00213E5F"/>
    <w:rsid w:val="00213F42"/>
    <w:rsid w:val="002166AD"/>
    <w:rsid w:val="00217871"/>
    <w:rsid w:val="00221ED8"/>
    <w:rsid w:val="002231EA"/>
    <w:rsid w:val="002232C7"/>
    <w:rsid w:val="00223FDF"/>
    <w:rsid w:val="002279C0"/>
    <w:rsid w:val="00231F71"/>
    <w:rsid w:val="00236D4A"/>
    <w:rsid w:val="0023727E"/>
    <w:rsid w:val="002404D7"/>
    <w:rsid w:val="00242081"/>
    <w:rsid w:val="00243777"/>
    <w:rsid w:val="002441CD"/>
    <w:rsid w:val="002501A3"/>
    <w:rsid w:val="0025166C"/>
    <w:rsid w:val="00251F6C"/>
    <w:rsid w:val="002555D4"/>
    <w:rsid w:val="00261A16"/>
    <w:rsid w:val="00263522"/>
    <w:rsid w:val="00264EC6"/>
    <w:rsid w:val="002660E6"/>
    <w:rsid w:val="00271013"/>
    <w:rsid w:val="00273B73"/>
    <w:rsid w:val="00273FE4"/>
    <w:rsid w:val="002765B4"/>
    <w:rsid w:val="00276A94"/>
    <w:rsid w:val="00285087"/>
    <w:rsid w:val="0028521C"/>
    <w:rsid w:val="00285BA1"/>
    <w:rsid w:val="0029405D"/>
    <w:rsid w:val="00294FA6"/>
    <w:rsid w:val="00295A6F"/>
    <w:rsid w:val="002A20C4"/>
    <w:rsid w:val="002A529E"/>
    <w:rsid w:val="002A570F"/>
    <w:rsid w:val="002A7292"/>
    <w:rsid w:val="002A7358"/>
    <w:rsid w:val="002A7902"/>
    <w:rsid w:val="002B0F6B"/>
    <w:rsid w:val="002B23B8"/>
    <w:rsid w:val="002B2C74"/>
    <w:rsid w:val="002B4429"/>
    <w:rsid w:val="002B68A6"/>
    <w:rsid w:val="002B7FAF"/>
    <w:rsid w:val="002D0B8D"/>
    <w:rsid w:val="002D0C4F"/>
    <w:rsid w:val="002D1364"/>
    <w:rsid w:val="002D4D30"/>
    <w:rsid w:val="002D5000"/>
    <w:rsid w:val="002D598D"/>
    <w:rsid w:val="002D7188"/>
    <w:rsid w:val="002D7F5F"/>
    <w:rsid w:val="002E1DE3"/>
    <w:rsid w:val="002E2AB6"/>
    <w:rsid w:val="002E3F34"/>
    <w:rsid w:val="002E5F79"/>
    <w:rsid w:val="002E64FA"/>
    <w:rsid w:val="002F0A00"/>
    <w:rsid w:val="002F0CFA"/>
    <w:rsid w:val="002F160A"/>
    <w:rsid w:val="002F1F18"/>
    <w:rsid w:val="002F669F"/>
    <w:rsid w:val="00301C97"/>
    <w:rsid w:val="003066E9"/>
    <w:rsid w:val="0031004C"/>
    <w:rsid w:val="003105F6"/>
    <w:rsid w:val="00311297"/>
    <w:rsid w:val="003113BE"/>
    <w:rsid w:val="003122CA"/>
    <w:rsid w:val="003148FD"/>
    <w:rsid w:val="00321080"/>
    <w:rsid w:val="00322A13"/>
    <w:rsid w:val="00322D45"/>
    <w:rsid w:val="0032569A"/>
    <w:rsid w:val="00325A1F"/>
    <w:rsid w:val="003268F9"/>
    <w:rsid w:val="00330BAF"/>
    <w:rsid w:val="00332A0B"/>
    <w:rsid w:val="003342B6"/>
    <w:rsid w:val="00334E3A"/>
    <w:rsid w:val="003361DD"/>
    <w:rsid w:val="003375B3"/>
    <w:rsid w:val="00341A6A"/>
    <w:rsid w:val="00345B9C"/>
    <w:rsid w:val="00347CDD"/>
    <w:rsid w:val="00352DAE"/>
    <w:rsid w:val="00354EB9"/>
    <w:rsid w:val="003602AE"/>
    <w:rsid w:val="00360929"/>
    <w:rsid w:val="003642EF"/>
    <w:rsid w:val="003647D5"/>
    <w:rsid w:val="00365D60"/>
    <w:rsid w:val="003674B0"/>
    <w:rsid w:val="003675FB"/>
    <w:rsid w:val="00372C98"/>
    <w:rsid w:val="003737A3"/>
    <w:rsid w:val="003763AD"/>
    <w:rsid w:val="0037727C"/>
    <w:rsid w:val="00377E70"/>
    <w:rsid w:val="00380904"/>
    <w:rsid w:val="003823EE"/>
    <w:rsid w:val="00382960"/>
    <w:rsid w:val="003846F7"/>
    <w:rsid w:val="003851ED"/>
    <w:rsid w:val="00385B39"/>
    <w:rsid w:val="00385E21"/>
    <w:rsid w:val="00386785"/>
    <w:rsid w:val="00390E89"/>
    <w:rsid w:val="00391B1A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2F99"/>
    <w:rsid w:val="003C35C4"/>
    <w:rsid w:val="003C560D"/>
    <w:rsid w:val="003D12C2"/>
    <w:rsid w:val="003D2FDB"/>
    <w:rsid w:val="003D31B9"/>
    <w:rsid w:val="003D3867"/>
    <w:rsid w:val="003D7E31"/>
    <w:rsid w:val="003E0D1A"/>
    <w:rsid w:val="003E2DA3"/>
    <w:rsid w:val="003E32CC"/>
    <w:rsid w:val="003E5C0B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4146"/>
    <w:rsid w:val="00407332"/>
    <w:rsid w:val="00407828"/>
    <w:rsid w:val="00413D8E"/>
    <w:rsid w:val="004140F2"/>
    <w:rsid w:val="00417B22"/>
    <w:rsid w:val="00421085"/>
    <w:rsid w:val="00421851"/>
    <w:rsid w:val="0042262D"/>
    <w:rsid w:val="0042465E"/>
    <w:rsid w:val="0042498A"/>
    <w:rsid w:val="00424DF7"/>
    <w:rsid w:val="0043074C"/>
    <w:rsid w:val="00430A7B"/>
    <w:rsid w:val="00432B76"/>
    <w:rsid w:val="00434D01"/>
    <w:rsid w:val="00435D26"/>
    <w:rsid w:val="00440C99"/>
    <w:rsid w:val="0044175C"/>
    <w:rsid w:val="00442144"/>
    <w:rsid w:val="00443B8E"/>
    <w:rsid w:val="00445F4D"/>
    <w:rsid w:val="004504C0"/>
    <w:rsid w:val="00454158"/>
    <w:rsid w:val="00454D44"/>
    <w:rsid w:val="004550FB"/>
    <w:rsid w:val="0046032F"/>
    <w:rsid w:val="004608E2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77687"/>
    <w:rsid w:val="00480A58"/>
    <w:rsid w:val="00481BF2"/>
    <w:rsid w:val="00482151"/>
    <w:rsid w:val="00482E60"/>
    <w:rsid w:val="00485FAD"/>
    <w:rsid w:val="00487AED"/>
    <w:rsid w:val="00487EEE"/>
    <w:rsid w:val="00491794"/>
    <w:rsid w:val="00491EDF"/>
    <w:rsid w:val="0049294A"/>
    <w:rsid w:val="00492A3F"/>
    <w:rsid w:val="00494F62"/>
    <w:rsid w:val="004A2001"/>
    <w:rsid w:val="004A3590"/>
    <w:rsid w:val="004A5439"/>
    <w:rsid w:val="004B00A7"/>
    <w:rsid w:val="004B25E2"/>
    <w:rsid w:val="004B34D7"/>
    <w:rsid w:val="004B5037"/>
    <w:rsid w:val="004B5B2F"/>
    <w:rsid w:val="004B626A"/>
    <w:rsid w:val="004B660E"/>
    <w:rsid w:val="004C05BD"/>
    <w:rsid w:val="004C0B4B"/>
    <w:rsid w:val="004C3B06"/>
    <w:rsid w:val="004C3F97"/>
    <w:rsid w:val="004C48FB"/>
    <w:rsid w:val="004C7EE7"/>
    <w:rsid w:val="004D2DEE"/>
    <w:rsid w:val="004D2E1F"/>
    <w:rsid w:val="004D7FD9"/>
    <w:rsid w:val="004E1324"/>
    <w:rsid w:val="004E19A5"/>
    <w:rsid w:val="004E35D1"/>
    <w:rsid w:val="004E37E5"/>
    <w:rsid w:val="004E3FDB"/>
    <w:rsid w:val="004E4BF5"/>
    <w:rsid w:val="004F1F4A"/>
    <w:rsid w:val="004F296D"/>
    <w:rsid w:val="004F508B"/>
    <w:rsid w:val="004F695F"/>
    <w:rsid w:val="004F6CA4"/>
    <w:rsid w:val="00500158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20C1"/>
    <w:rsid w:val="00524889"/>
    <w:rsid w:val="00526DFC"/>
    <w:rsid w:val="00526F43"/>
    <w:rsid w:val="00527651"/>
    <w:rsid w:val="0053108D"/>
    <w:rsid w:val="005363AB"/>
    <w:rsid w:val="00537CD4"/>
    <w:rsid w:val="00540C45"/>
    <w:rsid w:val="00541C57"/>
    <w:rsid w:val="00544EF4"/>
    <w:rsid w:val="00545C3E"/>
    <w:rsid w:val="00545E53"/>
    <w:rsid w:val="005472E8"/>
    <w:rsid w:val="005479D9"/>
    <w:rsid w:val="00554ED8"/>
    <w:rsid w:val="00556030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0E93"/>
    <w:rsid w:val="005710DB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7024"/>
    <w:rsid w:val="005A0274"/>
    <w:rsid w:val="005A095C"/>
    <w:rsid w:val="005A29D7"/>
    <w:rsid w:val="005A669D"/>
    <w:rsid w:val="005A75D8"/>
    <w:rsid w:val="005A7F30"/>
    <w:rsid w:val="005B355B"/>
    <w:rsid w:val="005B713E"/>
    <w:rsid w:val="005C03B6"/>
    <w:rsid w:val="005C22BC"/>
    <w:rsid w:val="005C348E"/>
    <w:rsid w:val="005C68E1"/>
    <w:rsid w:val="005C73D6"/>
    <w:rsid w:val="005D3763"/>
    <w:rsid w:val="005D55E1"/>
    <w:rsid w:val="005E19F7"/>
    <w:rsid w:val="005E4F04"/>
    <w:rsid w:val="005E62C2"/>
    <w:rsid w:val="005E6C71"/>
    <w:rsid w:val="005E7C87"/>
    <w:rsid w:val="005F04D5"/>
    <w:rsid w:val="005F0963"/>
    <w:rsid w:val="005F1ACB"/>
    <w:rsid w:val="005F2824"/>
    <w:rsid w:val="005F2EBA"/>
    <w:rsid w:val="005F35ED"/>
    <w:rsid w:val="005F5276"/>
    <w:rsid w:val="005F7812"/>
    <w:rsid w:val="005F7A88"/>
    <w:rsid w:val="00603A1A"/>
    <w:rsid w:val="006046D5"/>
    <w:rsid w:val="00607A93"/>
    <w:rsid w:val="00610C08"/>
    <w:rsid w:val="00611F74"/>
    <w:rsid w:val="0061302A"/>
    <w:rsid w:val="00615772"/>
    <w:rsid w:val="00616200"/>
    <w:rsid w:val="006177DA"/>
    <w:rsid w:val="00621256"/>
    <w:rsid w:val="00621FCC"/>
    <w:rsid w:val="00622E4B"/>
    <w:rsid w:val="006249A5"/>
    <w:rsid w:val="006333DA"/>
    <w:rsid w:val="006340F2"/>
    <w:rsid w:val="00635134"/>
    <w:rsid w:val="006356E2"/>
    <w:rsid w:val="00642A65"/>
    <w:rsid w:val="00645DCE"/>
    <w:rsid w:val="006465AC"/>
    <w:rsid w:val="006465BF"/>
    <w:rsid w:val="00646D18"/>
    <w:rsid w:val="00653B22"/>
    <w:rsid w:val="006553CA"/>
    <w:rsid w:val="00657BF4"/>
    <w:rsid w:val="006603FB"/>
    <w:rsid w:val="006608DF"/>
    <w:rsid w:val="00661003"/>
    <w:rsid w:val="006623AC"/>
    <w:rsid w:val="00662867"/>
    <w:rsid w:val="006678AF"/>
    <w:rsid w:val="00667DC6"/>
    <w:rsid w:val="006701EF"/>
    <w:rsid w:val="00672EF4"/>
    <w:rsid w:val="00673BA5"/>
    <w:rsid w:val="00674FA5"/>
    <w:rsid w:val="00680058"/>
    <w:rsid w:val="00681F9F"/>
    <w:rsid w:val="00682A65"/>
    <w:rsid w:val="006840EA"/>
    <w:rsid w:val="006844E2"/>
    <w:rsid w:val="00685267"/>
    <w:rsid w:val="00685465"/>
    <w:rsid w:val="006872AE"/>
    <w:rsid w:val="00690082"/>
    <w:rsid w:val="00690252"/>
    <w:rsid w:val="006927FA"/>
    <w:rsid w:val="00692D6E"/>
    <w:rsid w:val="006946BB"/>
    <w:rsid w:val="00695BCF"/>
    <w:rsid w:val="006969FA"/>
    <w:rsid w:val="006A2A86"/>
    <w:rsid w:val="006A2B7C"/>
    <w:rsid w:val="006A35D5"/>
    <w:rsid w:val="006A4861"/>
    <w:rsid w:val="006A748A"/>
    <w:rsid w:val="006C0467"/>
    <w:rsid w:val="006C419E"/>
    <w:rsid w:val="006C4A31"/>
    <w:rsid w:val="006C5AC2"/>
    <w:rsid w:val="006C5EF2"/>
    <w:rsid w:val="006C6AFB"/>
    <w:rsid w:val="006D2735"/>
    <w:rsid w:val="006D2B11"/>
    <w:rsid w:val="006D45B2"/>
    <w:rsid w:val="006D5469"/>
    <w:rsid w:val="006D5D6C"/>
    <w:rsid w:val="006E0FCC"/>
    <w:rsid w:val="006E1E96"/>
    <w:rsid w:val="006E4A3D"/>
    <w:rsid w:val="006E5E21"/>
    <w:rsid w:val="006F2648"/>
    <w:rsid w:val="006F2F10"/>
    <w:rsid w:val="006F482B"/>
    <w:rsid w:val="006F6311"/>
    <w:rsid w:val="006F645D"/>
    <w:rsid w:val="00701952"/>
    <w:rsid w:val="00702556"/>
    <w:rsid w:val="0070277E"/>
    <w:rsid w:val="00704156"/>
    <w:rsid w:val="0070585F"/>
    <w:rsid w:val="007069FC"/>
    <w:rsid w:val="00706C79"/>
    <w:rsid w:val="00710946"/>
    <w:rsid w:val="00711221"/>
    <w:rsid w:val="00712675"/>
    <w:rsid w:val="00713808"/>
    <w:rsid w:val="007151B6"/>
    <w:rsid w:val="0071520D"/>
    <w:rsid w:val="00715EDB"/>
    <w:rsid w:val="00716058"/>
    <w:rsid w:val="007160D5"/>
    <w:rsid w:val="007163CA"/>
    <w:rsid w:val="007163FB"/>
    <w:rsid w:val="00717C2E"/>
    <w:rsid w:val="007204FA"/>
    <w:rsid w:val="00720520"/>
    <w:rsid w:val="007213B3"/>
    <w:rsid w:val="0072457F"/>
    <w:rsid w:val="00725406"/>
    <w:rsid w:val="0072621B"/>
    <w:rsid w:val="0072669E"/>
    <w:rsid w:val="007279F2"/>
    <w:rsid w:val="00730555"/>
    <w:rsid w:val="007312CC"/>
    <w:rsid w:val="00736A64"/>
    <w:rsid w:val="00736FFC"/>
    <w:rsid w:val="00737F6A"/>
    <w:rsid w:val="007410B6"/>
    <w:rsid w:val="00744C6F"/>
    <w:rsid w:val="007457F6"/>
    <w:rsid w:val="00745ABB"/>
    <w:rsid w:val="00746787"/>
    <w:rsid w:val="00746E38"/>
    <w:rsid w:val="00747CD5"/>
    <w:rsid w:val="00753B51"/>
    <w:rsid w:val="00756306"/>
    <w:rsid w:val="00756629"/>
    <w:rsid w:val="007575D2"/>
    <w:rsid w:val="00757B4F"/>
    <w:rsid w:val="00757B6A"/>
    <w:rsid w:val="00760F1E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2EE5"/>
    <w:rsid w:val="0078498A"/>
    <w:rsid w:val="00792207"/>
    <w:rsid w:val="00792B64"/>
    <w:rsid w:val="00792E29"/>
    <w:rsid w:val="0079379A"/>
    <w:rsid w:val="00794953"/>
    <w:rsid w:val="00796029"/>
    <w:rsid w:val="007A1F2F"/>
    <w:rsid w:val="007A2A5C"/>
    <w:rsid w:val="007A5150"/>
    <w:rsid w:val="007A5373"/>
    <w:rsid w:val="007A62D6"/>
    <w:rsid w:val="007A789F"/>
    <w:rsid w:val="007B5C53"/>
    <w:rsid w:val="007B75BC"/>
    <w:rsid w:val="007C0BD6"/>
    <w:rsid w:val="007C3806"/>
    <w:rsid w:val="007C5BB7"/>
    <w:rsid w:val="007D07D5"/>
    <w:rsid w:val="007D1C64"/>
    <w:rsid w:val="007D2C23"/>
    <w:rsid w:val="007D32DD"/>
    <w:rsid w:val="007D6BD7"/>
    <w:rsid w:val="007D6DCE"/>
    <w:rsid w:val="007D72C4"/>
    <w:rsid w:val="007E2CFE"/>
    <w:rsid w:val="007E59C9"/>
    <w:rsid w:val="007F0072"/>
    <w:rsid w:val="007F2EB6"/>
    <w:rsid w:val="007F54C3"/>
    <w:rsid w:val="00802949"/>
    <w:rsid w:val="0080301E"/>
    <w:rsid w:val="0080365F"/>
    <w:rsid w:val="00805714"/>
    <w:rsid w:val="00812BE5"/>
    <w:rsid w:val="00817404"/>
    <w:rsid w:val="00817429"/>
    <w:rsid w:val="00821514"/>
    <w:rsid w:val="00821E35"/>
    <w:rsid w:val="00822841"/>
    <w:rsid w:val="00824591"/>
    <w:rsid w:val="00824AED"/>
    <w:rsid w:val="0082506D"/>
    <w:rsid w:val="00827820"/>
    <w:rsid w:val="00831B8B"/>
    <w:rsid w:val="0083405D"/>
    <w:rsid w:val="008352D4"/>
    <w:rsid w:val="00836DB9"/>
    <w:rsid w:val="00837C67"/>
    <w:rsid w:val="008415B0"/>
    <w:rsid w:val="00842028"/>
    <w:rsid w:val="008436B8"/>
    <w:rsid w:val="008460B6"/>
    <w:rsid w:val="0085041A"/>
    <w:rsid w:val="00850C25"/>
    <w:rsid w:val="00850C9D"/>
    <w:rsid w:val="00852B59"/>
    <w:rsid w:val="00853F24"/>
    <w:rsid w:val="00856272"/>
    <w:rsid w:val="008563FF"/>
    <w:rsid w:val="0086018B"/>
    <w:rsid w:val="008611DD"/>
    <w:rsid w:val="00861906"/>
    <w:rsid w:val="008620DE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2F8"/>
    <w:rsid w:val="00894F19"/>
    <w:rsid w:val="00896A10"/>
    <w:rsid w:val="008971B5"/>
    <w:rsid w:val="008A0F79"/>
    <w:rsid w:val="008A2819"/>
    <w:rsid w:val="008A5D26"/>
    <w:rsid w:val="008A6B13"/>
    <w:rsid w:val="008A6ECB"/>
    <w:rsid w:val="008B04E9"/>
    <w:rsid w:val="008B0BF9"/>
    <w:rsid w:val="008B2866"/>
    <w:rsid w:val="008B3859"/>
    <w:rsid w:val="008B436D"/>
    <w:rsid w:val="008B4E49"/>
    <w:rsid w:val="008B7712"/>
    <w:rsid w:val="008B7B26"/>
    <w:rsid w:val="008C10C0"/>
    <w:rsid w:val="008C3524"/>
    <w:rsid w:val="008C4061"/>
    <w:rsid w:val="008C4229"/>
    <w:rsid w:val="008C5BE0"/>
    <w:rsid w:val="008C7233"/>
    <w:rsid w:val="008D2434"/>
    <w:rsid w:val="008E171D"/>
    <w:rsid w:val="008E2785"/>
    <w:rsid w:val="008E78A3"/>
    <w:rsid w:val="008F0654"/>
    <w:rsid w:val="008F06CB"/>
    <w:rsid w:val="008F2E83"/>
    <w:rsid w:val="008F612A"/>
    <w:rsid w:val="008F7B1C"/>
    <w:rsid w:val="0090293D"/>
    <w:rsid w:val="009034DE"/>
    <w:rsid w:val="0090374F"/>
    <w:rsid w:val="00905396"/>
    <w:rsid w:val="0090605D"/>
    <w:rsid w:val="00906419"/>
    <w:rsid w:val="00912889"/>
    <w:rsid w:val="00913A42"/>
    <w:rsid w:val="00914167"/>
    <w:rsid w:val="009143DB"/>
    <w:rsid w:val="00915065"/>
    <w:rsid w:val="00916B41"/>
    <w:rsid w:val="00917CE5"/>
    <w:rsid w:val="009217C0"/>
    <w:rsid w:val="00922DB5"/>
    <w:rsid w:val="00925241"/>
    <w:rsid w:val="00925CEC"/>
    <w:rsid w:val="00926A3F"/>
    <w:rsid w:val="0092794E"/>
    <w:rsid w:val="00930D30"/>
    <w:rsid w:val="009316E0"/>
    <w:rsid w:val="009332A2"/>
    <w:rsid w:val="00937379"/>
    <w:rsid w:val="00937598"/>
    <w:rsid w:val="0093790B"/>
    <w:rsid w:val="00943751"/>
    <w:rsid w:val="009446F9"/>
    <w:rsid w:val="00946DD0"/>
    <w:rsid w:val="009509E6"/>
    <w:rsid w:val="00952018"/>
    <w:rsid w:val="00952800"/>
    <w:rsid w:val="0095300D"/>
    <w:rsid w:val="00953A6E"/>
    <w:rsid w:val="00956812"/>
    <w:rsid w:val="0095719A"/>
    <w:rsid w:val="00961B85"/>
    <w:rsid w:val="009623E9"/>
    <w:rsid w:val="00963EEB"/>
    <w:rsid w:val="009648BC"/>
    <w:rsid w:val="00964C2F"/>
    <w:rsid w:val="00965F88"/>
    <w:rsid w:val="009775D3"/>
    <w:rsid w:val="0098070B"/>
    <w:rsid w:val="00984E03"/>
    <w:rsid w:val="00987E85"/>
    <w:rsid w:val="009934AB"/>
    <w:rsid w:val="00997E9F"/>
    <w:rsid w:val="009A0CFE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E04F9"/>
    <w:rsid w:val="009E140F"/>
    <w:rsid w:val="009E2F36"/>
    <w:rsid w:val="009E3E77"/>
    <w:rsid w:val="009E3FAB"/>
    <w:rsid w:val="009E40B6"/>
    <w:rsid w:val="009E5B3F"/>
    <w:rsid w:val="009E7D90"/>
    <w:rsid w:val="009F1AB0"/>
    <w:rsid w:val="009F501D"/>
    <w:rsid w:val="00A039D5"/>
    <w:rsid w:val="00A046AD"/>
    <w:rsid w:val="00A05B3A"/>
    <w:rsid w:val="00A079C1"/>
    <w:rsid w:val="00A12520"/>
    <w:rsid w:val="00A130FD"/>
    <w:rsid w:val="00A13D6D"/>
    <w:rsid w:val="00A14769"/>
    <w:rsid w:val="00A16151"/>
    <w:rsid w:val="00A16B5B"/>
    <w:rsid w:val="00A16EC6"/>
    <w:rsid w:val="00A17C06"/>
    <w:rsid w:val="00A2126E"/>
    <w:rsid w:val="00A21706"/>
    <w:rsid w:val="00A22232"/>
    <w:rsid w:val="00A24FCC"/>
    <w:rsid w:val="00A26A90"/>
    <w:rsid w:val="00A26B27"/>
    <w:rsid w:val="00A2777B"/>
    <w:rsid w:val="00A30E4F"/>
    <w:rsid w:val="00A31F30"/>
    <w:rsid w:val="00A32253"/>
    <w:rsid w:val="00A3310E"/>
    <w:rsid w:val="00A333A0"/>
    <w:rsid w:val="00A34B2B"/>
    <w:rsid w:val="00A37E70"/>
    <w:rsid w:val="00A437E1"/>
    <w:rsid w:val="00A448D5"/>
    <w:rsid w:val="00A45EB3"/>
    <w:rsid w:val="00A4685E"/>
    <w:rsid w:val="00A50CD4"/>
    <w:rsid w:val="00A51191"/>
    <w:rsid w:val="00A526A4"/>
    <w:rsid w:val="00A52893"/>
    <w:rsid w:val="00A56D62"/>
    <w:rsid w:val="00A56F07"/>
    <w:rsid w:val="00A5762C"/>
    <w:rsid w:val="00A57EA3"/>
    <w:rsid w:val="00A600FC"/>
    <w:rsid w:val="00A603E1"/>
    <w:rsid w:val="00A60BCA"/>
    <w:rsid w:val="00A638DA"/>
    <w:rsid w:val="00A65B41"/>
    <w:rsid w:val="00A65E00"/>
    <w:rsid w:val="00A66A78"/>
    <w:rsid w:val="00A724D3"/>
    <w:rsid w:val="00A7436E"/>
    <w:rsid w:val="00A74E96"/>
    <w:rsid w:val="00A74F97"/>
    <w:rsid w:val="00A75A8E"/>
    <w:rsid w:val="00A803FC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3EF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4F06"/>
    <w:rsid w:val="00AC5381"/>
    <w:rsid w:val="00AC5920"/>
    <w:rsid w:val="00AC6515"/>
    <w:rsid w:val="00AD04A3"/>
    <w:rsid w:val="00AD0E65"/>
    <w:rsid w:val="00AD2BF2"/>
    <w:rsid w:val="00AD4E90"/>
    <w:rsid w:val="00AD5422"/>
    <w:rsid w:val="00AE4179"/>
    <w:rsid w:val="00AE4425"/>
    <w:rsid w:val="00AE4FBE"/>
    <w:rsid w:val="00AE5C74"/>
    <w:rsid w:val="00AE650F"/>
    <w:rsid w:val="00AE6555"/>
    <w:rsid w:val="00AE7D16"/>
    <w:rsid w:val="00AF4CAA"/>
    <w:rsid w:val="00AF571A"/>
    <w:rsid w:val="00AF6023"/>
    <w:rsid w:val="00AF60A0"/>
    <w:rsid w:val="00AF67FC"/>
    <w:rsid w:val="00AF7DF5"/>
    <w:rsid w:val="00B006E5"/>
    <w:rsid w:val="00B024C2"/>
    <w:rsid w:val="00B04D46"/>
    <w:rsid w:val="00B07700"/>
    <w:rsid w:val="00B13921"/>
    <w:rsid w:val="00B141BF"/>
    <w:rsid w:val="00B1528C"/>
    <w:rsid w:val="00B16ACD"/>
    <w:rsid w:val="00B21487"/>
    <w:rsid w:val="00B232D1"/>
    <w:rsid w:val="00B23465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5400"/>
    <w:rsid w:val="00B55544"/>
    <w:rsid w:val="00B62B2C"/>
    <w:rsid w:val="00B642FC"/>
    <w:rsid w:val="00B64D26"/>
    <w:rsid w:val="00B64FBB"/>
    <w:rsid w:val="00B658B5"/>
    <w:rsid w:val="00B70E22"/>
    <w:rsid w:val="00B774CB"/>
    <w:rsid w:val="00B80402"/>
    <w:rsid w:val="00B80B9A"/>
    <w:rsid w:val="00B830B7"/>
    <w:rsid w:val="00B848EA"/>
    <w:rsid w:val="00B84B2B"/>
    <w:rsid w:val="00B86B2A"/>
    <w:rsid w:val="00B90500"/>
    <w:rsid w:val="00B9176C"/>
    <w:rsid w:val="00B91B13"/>
    <w:rsid w:val="00B935A4"/>
    <w:rsid w:val="00BA1DC5"/>
    <w:rsid w:val="00BA36C3"/>
    <w:rsid w:val="00BA561A"/>
    <w:rsid w:val="00BB0DC6"/>
    <w:rsid w:val="00BB15E4"/>
    <w:rsid w:val="00BB1E19"/>
    <w:rsid w:val="00BB1EF1"/>
    <w:rsid w:val="00BB21D1"/>
    <w:rsid w:val="00BB23AE"/>
    <w:rsid w:val="00BB32F2"/>
    <w:rsid w:val="00BB4338"/>
    <w:rsid w:val="00BB6C0E"/>
    <w:rsid w:val="00BB7B38"/>
    <w:rsid w:val="00BC11E5"/>
    <w:rsid w:val="00BC4BC6"/>
    <w:rsid w:val="00BC52FD"/>
    <w:rsid w:val="00BC58BB"/>
    <w:rsid w:val="00BC5AB6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6538"/>
    <w:rsid w:val="00BF6589"/>
    <w:rsid w:val="00BF6F7F"/>
    <w:rsid w:val="00C00647"/>
    <w:rsid w:val="00C01738"/>
    <w:rsid w:val="00C020B2"/>
    <w:rsid w:val="00C02764"/>
    <w:rsid w:val="00C04CEF"/>
    <w:rsid w:val="00C057B4"/>
    <w:rsid w:val="00C0662F"/>
    <w:rsid w:val="00C11943"/>
    <w:rsid w:val="00C12E96"/>
    <w:rsid w:val="00C14763"/>
    <w:rsid w:val="00C1497A"/>
    <w:rsid w:val="00C15EAC"/>
    <w:rsid w:val="00C16141"/>
    <w:rsid w:val="00C23391"/>
    <w:rsid w:val="00C2363F"/>
    <w:rsid w:val="00C236C8"/>
    <w:rsid w:val="00C238D7"/>
    <w:rsid w:val="00C260B1"/>
    <w:rsid w:val="00C26E56"/>
    <w:rsid w:val="00C27070"/>
    <w:rsid w:val="00C31406"/>
    <w:rsid w:val="00C315AB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6569D"/>
    <w:rsid w:val="00C667BE"/>
    <w:rsid w:val="00C6766B"/>
    <w:rsid w:val="00C70045"/>
    <w:rsid w:val="00C72223"/>
    <w:rsid w:val="00C75A1C"/>
    <w:rsid w:val="00C76417"/>
    <w:rsid w:val="00C7726F"/>
    <w:rsid w:val="00C823DA"/>
    <w:rsid w:val="00C8259F"/>
    <w:rsid w:val="00C82746"/>
    <w:rsid w:val="00C8312F"/>
    <w:rsid w:val="00C838EB"/>
    <w:rsid w:val="00C84C47"/>
    <w:rsid w:val="00C858A4"/>
    <w:rsid w:val="00C86AFA"/>
    <w:rsid w:val="00C92A8C"/>
    <w:rsid w:val="00CA43DA"/>
    <w:rsid w:val="00CB18D0"/>
    <w:rsid w:val="00CB1C8A"/>
    <w:rsid w:val="00CB24F5"/>
    <w:rsid w:val="00CB2663"/>
    <w:rsid w:val="00CB3BBE"/>
    <w:rsid w:val="00CB59E9"/>
    <w:rsid w:val="00CB659C"/>
    <w:rsid w:val="00CC0D6A"/>
    <w:rsid w:val="00CC3831"/>
    <w:rsid w:val="00CC3E3D"/>
    <w:rsid w:val="00CC519B"/>
    <w:rsid w:val="00CD12C1"/>
    <w:rsid w:val="00CD214E"/>
    <w:rsid w:val="00CD3081"/>
    <w:rsid w:val="00CD3BD6"/>
    <w:rsid w:val="00CD46FA"/>
    <w:rsid w:val="00CD5973"/>
    <w:rsid w:val="00CE31A6"/>
    <w:rsid w:val="00CE7AD4"/>
    <w:rsid w:val="00CF09AA"/>
    <w:rsid w:val="00CF4813"/>
    <w:rsid w:val="00CF5233"/>
    <w:rsid w:val="00CF7B53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3082F"/>
    <w:rsid w:val="00D30C63"/>
    <w:rsid w:val="00D31AE1"/>
    <w:rsid w:val="00D32721"/>
    <w:rsid w:val="00D328DC"/>
    <w:rsid w:val="00D33387"/>
    <w:rsid w:val="00D36767"/>
    <w:rsid w:val="00D402FB"/>
    <w:rsid w:val="00D4234A"/>
    <w:rsid w:val="00D47D7A"/>
    <w:rsid w:val="00D50ABD"/>
    <w:rsid w:val="00D5238F"/>
    <w:rsid w:val="00D55290"/>
    <w:rsid w:val="00D57791"/>
    <w:rsid w:val="00D6046A"/>
    <w:rsid w:val="00D60EA0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2F56"/>
    <w:rsid w:val="00D76EC9"/>
    <w:rsid w:val="00D80E7D"/>
    <w:rsid w:val="00D80FBF"/>
    <w:rsid w:val="00D81397"/>
    <w:rsid w:val="00D8311A"/>
    <w:rsid w:val="00D848B9"/>
    <w:rsid w:val="00D87D70"/>
    <w:rsid w:val="00D90E69"/>
    <w:rsid w:val="00D91368"/>
    <w:rsid w:val="00D93106"/>
    <w:rsid w:val="00D933E9"/>
    <w:rsid w:val="00D935B4"/>
    <w:rsid w:val="00D9471C"/>
    <w:rsid w:val="00D9505D"/>
    <w:rsid w:val="00D953D0"/>
    <w:rsid w:val="00D959F5"/>
    <w:rsid w:val="00D96884"/>
    <w:rsid w:val="00D97097"/>
    <w:rsid w:val="00DA1495"/>
    <w:rsid w:val="00DA15E2"/>
    <w:rsid w:val="00DA3FDD"/>
    <w:rsid w:val="00DA7017"/>
    <w:rsid w:val="00DA7028"/>
    <w:rsid w:val="00DB149D"/>
    <w:rsid w:val="00DB1AD2"/>
    <w:rsid w:val="00DB1E7D"/>
    <w:rsid w:val="00DB2B58"/>
    <w:rsid w:val="00DB3D3E"/>
    <w:rsid w:val="00DB5206"/>
    <w:rsid w:val="00DB6276"/>
    <w:rsid w:val="00DB63F5"/>
    <w:rsid w:val="00DC1C6B"/>
    <w:rsid w:val="00DC2C2E"/>
    <w:rsid w:val="00DC4AF0"/>
    <w:rsid w:val="00DC7886"/>
    <w:rsid w:val="00DD0CF2"/>
    <w:rsid w:val="00DE1554"/>
    <w:rsid w:val="00DE1B3D"/>
    <w:rsid w:val="00DE2169"/>
    <w:rsid w:val="00DE2901"/>
    <w:rsid w:val="00DE590F"/>
    <w:rsid w:val="00DE6960"/>
    <w:rsid w:val="00DE77B9"/>
    <w:rsid w:val="00DE7DC1"/>
    <w:rsid w:val="00DF3F7E"/>
    <w:rsid w:val="00DF7648"/>
    <w:rsid w:val="00E00E29"/>
    <w:rsid w:val="00E02BAB"/>
    <w:rsid w:val="00E04CEB"/>
    <w:rsid w:val="00E060BC"/>
    <w:rsid w:val="00E106A8"/>
    <w:rsid w:val="00E11420"/>
    <w:rsid w:val="00E132FB"/>
    <w:rsid w:val="00E17089"/>
    <w:rsid w:val="00E170B7"/>
    <w:rsid w:val="00E177DD"/>
    <w:rsid w:val="00E20900"/>
    <w:rsid w:val="00E20C7F"/>
    <w:rsid w:val="00E2396E"/>
    <w:rsid w:val="00E24728"/>
    <w:rsid w:val="00E25EFD"/>
    <w:rsid w:val="00E276AC"/>
    <w:rsid w:val="00E32AB0"/>
    <w:rsid w:val="00E34737"/>
    <w:rsid w:val="00E34A35"/>
    <w:rsid w:val="00E37C2F"/>
    <w:rsid w:val="00E41C28"/>
    <w:rsid w:val="00E46308"/>
    <w:rsid w:val="00E46368"/>
    <w:rsid w:val="00E4675C"/>
    <w:rsid w:val="00E469F2"/>
    <w:rsid w:val="00E476B3"/>
    <w:rsid w:val="00E51E17"/>
    <w:rsid w:val="00E52DAB"/>
    <w:rsid w:val="00E539B0"/>
    <w:rsid w:val="00E55994"/>
    <w:rsid w:val="00E5720D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640"/>
    <w:rsid w:val="00E84A71"/>
    <w:rsid w:val="00E84F38"/>
    <w:rsid w:val="00E85623"/>
    <w:rsid w:val="00E87441"/>
    <w:rsid w:val="00E91FAE"/>
    <w:rsid w:val="00E96E3F"/>
    <w:rsid w:val="00E96E84"/>
    <w:rsid w:val="00EA0A29"/>
    <w:rsid w:val="00EA270C"/>
    <w:rsid w:val="00EA3D27"/>
    <w:rsid w:val="00EA4974"/>
    <w:rsid w:val="00EA532E"/>
    <w:rsid w:val="00EA733B"/>
    <w:rsid w:val="00EB06D9"/>
    <w:rsid w:val="00EB192B"/>
    <w:rsid w:val="00EB19ED"/>
    <w:rsid w:val="00EB1CAB"/>
    <w:rsid w:val="00EC0F5A"/>
    <w:rsid w:val="00EC2746"/>
    <w:rsid w:val="00EC4265"/>
    <w:rsid w:val="00EC4CEB"/>
    <w:rsid w:val="00EC659E"/>
    <w:rsid w:val="00ED15AA"/>
    <w:rsid w:val="00ED1A8E"/>
    <w:rsid w:val="00ED2072"/>
    <w:rsid w:val="00ED2AE0"/>
    <w:rsid w:val="00ED5553"/>
    <w:rsid w:val="00ED5E36"/>
    <w:rsid w:val="00ED6961"/>
    <w:rsid w:val="00EE4983"/>
    <w:rsid w:val="00EF0B96"/>
    <w:rsid w:val="00EF0BEB"/>
    <w:rsid w:val="00EF291F"/>
    <w:rsid w:val="00EF3486"/>
    <w:rsid w:val="00EF41EE"/>
    <w:rsid w:val="00EF47AF"/>
    <w:rsid w:val="00EF53B6"/>
    <w:rsid w:val="00F00B73"/>
    <w:rsid w:val="00F03F8D"/>
    <w:rsid w:val="00F115CA"/>
    <w:rsid w:val="00F14817"/>
    <w:rsid w:val="00F14EBA"/>
    <w:rsid w:val="00F1510F"/>
    <w:rsid w:val="00F1533A"/>
    <w:rsid w:val="00F15E5A"/>
    <w:rsid w:val="00F17F0A"/>
    <w:rsid w:val="00F211E2"/>
    <w:rsid w:val="00F23613"/>
    <w:rsid w:val="00F2668F"/>
    <w:rsid w:val="00F2742F"/>
    <w:rsid w:val="00F2753B"/>
    <w:rsid w:val="00F33F8B"/>
    <w:rsid w:val="00F340B2"/>
    <w:rsid w:val="00F34178"/>
    <w:rsid w:val="00F36BE8"/>
    <w:rsid w:val="00F43390"/>
    <w:rsid w:val="00F443B2"/>
    <w:rsid w:val="00F458D8"/>
    <w:rsid w:val="00F45F95"/>
    <w:rsid w:val="00F50237"/>
    <w:rsid w:val="00F51847"/>
    <w:rsid w:val="00F52577"/>
    <w:rsid w:val="00F53596"/>
    <w:rsid w:val="00F553B2"/>
    <w:rsid w:val="00F55BA8"/>
    <w:rsid w:val="00F55DB1"/>
    <w:rsid w:val="00F56ACA"/>
    <w:rsid w:val="00F600FE"/>
    <w:rsid w:val="00F61D5B"/>
    <w:rsid w:val="00F62E4D"/>
    <w:rsid w:val="00F66B34"/>
    <w:rsid w:val="00F675B9"/>
    <w:rsid w:val="00F711C9"/>
    <w:rsid w:val="00F74C59"/>
    <w:rsid w:val="00F75C3A"/>
    <w:rsid w:val="00F80B89"/>
    <w:rsid w:val="00F82E30"/>
    <w:rsid w:val="00F831CB"/>
    <w:rsid w:val="00F848A3"/>
    <w:rsid w:val="00F84A64"/>
    <w:rsid w:val="00F84ACF"/>
    <w:rsid w:val="00F856B1"/>
    <w:rsid w:val="00F85742"/>
    <w:rsid w:val="00F85BF8"/>
    <w:rsid w:val="00F871CE"/>
    <w:rsid w:val="00F87802"/>
    <w:rsid w:val="00F92C0A"/>
    <w:rsid w:val="00F9415B"/>
    <w:rsid w:val="00FA13C2"/>
    <w:rsid w:val="00FA658E"/>
    <w:rsid w:val="00FA7F91"/>
    <w:rsid w:val="00FB121C"/>
    <w:rsid w:val="00FB1CDD"/>
    <w:rsid w:val="00FB2C2F"/>
    <w:rsid w:val="00FB305C"/>
    <w:rsid w:val="00FB5994"/>
    <w:rsid w:val="00FB7CEC"/>
    <w:rsid w:val="00FB7FB0"/>
    <w:rsid w:val="00FC2E3D"/>
    <w:rsid w:val="00FC3BDE"/>
    <w:rsid w:val="00FD0296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6241"/>
    <w:rsid w:val="00FE730A"/>
    <w:rsid w:val="00FF1DD7"/>
    <w:rsid w:val="00FF4453"/>
    <w:rsid w:val="00FF45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DBBE40C"/>
  <w15:docId w15:val="{5E3924A5-B5D7-4E02-87DF-78684D20C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59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46F9"/>
    <w:pPr>
      <w:widowControl w:val="0"/>
      <w:autoSpaceDE w:val="0"/>
      <w:autoSpaceDN w:val="0"/>
      <w:adjustRightInd w:val="0"/>
      <w:spacing w:line="360" w:lineRule="auto"/>
    </w:pPr>
    <w:rPr>
      <w:rFonts w:ascii="Times New Roman" w:hAnsi="Times New Roman" w:cs="Arial"/>
      <w:sz w:val="24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="Cambria" w:hAnsi="Cambria" w:cs="Times New Roman"/>
      <w:b/>
      <w:bCs/>
      <w:color w:val="365F91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="Times New Roman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="Times New Roman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cs="Arial"/>
      <w:sz w:val="24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link w:val="Nagwek1"/>
    <w:uiPriority w:val="99"/>
    <w:semiHidden/>
    <w:rsid w:val="004504C0"/>
    <w:rPr>
      <w:rFonts w:ascii="Cambria" w:eastAsia="Times New Roman" w:hAnsi="Cambria" w:cs="Times New Roman"/>
      <w:b/>
      <w:bCs/>
      <w:color w:val="365F91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  <w:spacing w:line="360" w:lineRule="auto"/>
    </w:pPr>
    <w:rPr>
      <w:kern w:val="1"/>
      <w:sz w:val="24"/>
      <w:szCs w:val="24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 w:line="360" w:lineRule="auto"/>
      <w:jc w:val="center"/>
    </w:pPr>
    <w:rPr>
      <w:rFonts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 w:line="360" w:lineRule="auto"/>
      <w:jc w:val="center"/>
    </w:pPr>
    <w:rPr>
      <w:rFonts w:cs="Arial"/>
      <w:b/>
      <w:bCs/>
      <w:sz w:val="24"/>
      <w:szCs w:val="24"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 w:line="360" w:lineRule="auto"/>
      <w:jc w:val="center"/>
    </w:pPr>
    <w:rPr>
      <w:b/>
      <w:bCs/>
      <w:caps/>
      <w:kern w:val="24"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 w:line="360" w:lineRule="auto"/>
      <w:jc w:val="center"/>
    </w:pPr>
    <w:rPr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spacing w:line="360" w:lineRule="auto"/>
      <w:ind w:left="510" w:hanging="510"/>
      <w:jc w:val="both"/>
    </w:pPr>
    <w:rPr>
      <w:rFonts w:cs="Arial"/>
      <w:bCs/>
      <w:sz w:val="24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 w:line="360" w:lineRule="auto"/>
      <w:jc w:val="center"/>
    </w:pPr>
    <w:rPr>
      <w:b/>
      <w:bCs/>
      <w:sz w:val="24"/>
      <w:szCs w:val="24"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 w:line="360" w:lineRule="auto"/>
      <w:jc w:val="center"/>
    </w:pPr>
    <w:rPr>
      <w:rFonts w:cs="Arial"/>
      <w:bCs/>
      <w:caps/>
      <w:kern w:val="24"/>
      <w:sz w:val="24"/>
      <w:szCs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spacing w:line="360" w:lineRule="auto"/>
      <w:ind w:left="510"/>
      <w:jc w:val="center"/>
    </w:pPr>
    <w:rPr>
      <w:sz w:val="24"/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spacing w:line="360" w:lineRule="auto"/>
      <w:ind w:left="510"/>
      <w:jc w:val="center"/>
    </w:pPr>
    <w:rPr>
      <w:rFonts w:cs="Arial"/>
      <w:bCs/>
      <w:kern w:val="24"/>
      <w:sz w:val="24"/>
      <w:szCs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hAnsi="Times" w:cs="Times New Roman"/>
      <w:szCs w:val="24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hAnsi="Times" w:cs="Times New Roman"/>
      <w:szCs w:val="24"/>
    </w:rPr>
  </w:style>
  <w:style w:type="character" w:customStyle="1" w:styleId="TekstkomentarzaZnak">
    <w:name w:val="Tekst komentarza Znak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ind w:left="284" w:hanging="284"/>
      <w:jc w:val="both"/>
    </w:pPr>
    <w:rPr>
      <w:rFonts w:ascii="Times New Roman" w:hAnsi="Times New Roman" w:cs="Arial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 w:line="360" w:lineRule="auto"/>
      <w:jc w:val="center"/>
    </w:pPr>
    <w:rPr>
      <w:rFonts w:cs="Arial"/>
      <w:bCs/>
      <w:kern w:val="24"/>
      <w:sz w:val="24"/>
      <w:szCs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 w:line="360" w:lineRule="auto"/>
      <w:jc w:val="center"/>
    </w:pPr>
    <w:rPr>
      <w:b/>
      <w:sz w:val="24"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spacing w:line="360" w:lineRule="auto"/>
      <w:jc w:val="right"/>
    </w:pPr>
    <w:rPr>
      <w:rFonts w:ascii="Times New Roman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pPr>
      <w:spacing w:line="360" w:lineRule="auto"/>
    </w:pPr>
    <w:rPr>
      <w:rFonts w:ascii="Times New Roman" w:hAnsi="Times New Roman" w:cs="Arial"/>
      <w:b/>
      <w:sz w:val="24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/>
      <w:ind w:left="5670"/>
      <w:contextualSpacing/>
    </w:pPr>
    <w:rPr>
      <w:rFonts w:ascii="Times New Roman" w:hAnsi="Times New Roman" w:cs="Arial"/>
      <w:sz w:val="24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uiPriority w:val="1"/>
    <w:qFormat/>
    <w:rsid w:val="006A748A"/>
    <w:rPr>
      <w:b/>
    </w:rPr>
  </w:style>
  <w:style w:type="character" w:customStyle="1" w:styleId="Kkursywa">
    <w:name w:val="_K_ – kursywa"/>
    <w:uiPriority w:val="1"/>
    <w:qFormat/>
    <w:rsid w:val="006A748A"/>
    <w:rPr>
      <w:i/>
    </w:rPr>
  </w:style>
  <w:style w:type="character" w:customStyle="1" w:styleId="PKpogrubieniekursywa">
    <w:name w:val="_P_K_ – pogrubienie kursywa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spacing w:line="360" w:lineRule="auto"/>
      <w:jc w:val="center"/>
    </w:pPr>
    <w:rPr>
      <w:rFonts w:ascii="Times New Roman" w:hAnsi="Times New Roman" w:cs="Arial"/>
      <w:sz w:val="24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uiPriority w:val="59"/>
    <w:locked/>
    <w:rsid w:val="001952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ED1A8E"/>
    <w:rPr>
      <w:rFonts w:ascii="Times New Roman" w:hAnsi="Times New Roman" w:cs="Arial"/>
      <w:sz w:val="24"/>
    </w:rPr>
  </w:style>
  <w:style w:type="paragraph" w:styleId="Akapitzlist">
    <w:name w:val="List Paragraph"/>
    <w:basedOn w:val="Normalny"/>
    <w:uiPriority w:val="99"/>
    <w:semiHidden/>
    <w:rsid w:val="00682A6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6163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36163"/>
    <w:rPr>
      <w:color w:val="605E5C"/>
      <w:shd w:val="clear" w:color="auto" w:fill="E1DFDD"/>
    </w:rPr>
  </w:style>
  <w:style w:type="paragraph" w:customStyle="1" w:styleId="CharCharZnakZnakZnakZnakZnakZnakZnakZnakZnakZnakZnakZnakZnakZnakZnak">
    <w:name w:val="Char Char Znak Znak Znak Znak Znak Znak Znak Znak Znak Znak Znak Znak Znak Znak Znak"/>
    <w:basedOn w:val="Normalny"/>
    <w:rsid w:val="00706C79"/>
    <w:pPr>
      <w:widowControl/>
      <w:autoSpaceDE/>
      <w:autoSpaceDN/>
      <w:adjustRightInd/>
      <w:spacing w:before="120" w:after="120" w:line="240" w:lineRule="auto"/>
      <w:jc w:val="both"/>
    </w:pPr>
    <w:rPr>
      <w:rFonts w:ascii="Arial" w:hAnsi="Arial" w:cs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3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wiacek1\ezdpuw\20210716141805566\wz&#243;r%20wniosku%20o%20realizacj&#281;%20przedsi&#281;wzi&#281;cia%20niskoemisyjnego%20%20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5BA1F-9FC1-4348-BB58-547521F88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wzór wniosku o realizację przedsięwzięcia niskoemisyjnego  .dotx</Template>
  <TotalTime>0</TotalTime>
  <Pages>5</Pages>
  <Words>478</Words>
  <Characters>3702</Characters>
  <Application>Microsoft Office Word</Application>
  <DocSecurity>0</DocSecurity>
  <Lines>30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WIĄCEK Małgorzata</dc:creator>
  <cp:lastModifiedBy>Joanna Misiak</cp:lastModifiedBy>
  <cp:revision>2</cp:revision>
  <cp:lastPrinted>2012-04-23T06:39:00Z</cp:lastPrinted>
  <dcterms:created xsi:type="dcterms:W3CDTF">2022-10-10T14:25:00Z</dcterms:created>
  <dcterms:modified xsi:type="dcterms:W3CDTF">2022-10-10T14:25:00Z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